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79A93" w14:textId="77777777" w:rsidR="004A42A1" w:rsidRPr="004A42A1" w:rsidRDefault="004A42A1" w:rsidP="00E93B33">
      <w:pPr>
        <w:pStyle w:val="Title"/>
        <w:spacing w:after="240"/>
        <w:rPr>
          <w:rFonts w:ascii="Signika" w:hAnsi="Signika"/>
          <w:b/>
          <w:sz w:val="44"/>
        </w:rPr>
      </w:pPr>
      <w:r w:rsidRPr="004A42A1">
        <w:rPr>
          <w:rFonts w:ascii="Signika" w:hAnsi="Signika"/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0B72AB63" wp14:editId="4925BA59">
            <wp:simplePos x="0" y="0"/>
            <wp:positionH relativeFrom="column">
              <wp:posOffset>-315019</wp:posOffset>
            </wp:positionH>
            <wp:positionV relativeFrom="paragraph">
              <wp:posOffset>-117799</wp:posOffset>
            </wp:positionV>
            <wp:extent cx="1085215" cy="508635"/>
            <wp:effectExtent l="0" t="0" r="63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_of_Seattle_Logo_sv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215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42A1">
        <w:rPr>
          <w:rFonts w:ascii="Signika" w:hAnsi="Signika"/>
          <w:b/>
          <w:sz w:val="36"/>
        </w:rPr>
        <w:t>SeaTac Airport Compactor Key Request Form</w:t>
      </w:r>
    </w:p>
    <w:p w14:paraId="4CD1E274" w14:textId="77777777" w:rsidR="004A42A1" w:rsidRPr="004A42A1" w:rsidRDefault="004A42A1" w:rsidP="004A42A1">
      <w:pPr>
        <w:pStyle w:val="Heading1"/>
        <w:spacing w:before="120"/>
        <w:rPr>
          <w:color w:val="4F6228" w:themeColor="accent3" w:themeShade="80"/>
        </w:rPr>
      </w:pPr>
      <w:r w:rsidRPr="004A42A1">
        <w:rPr>
          <w:color w:val="4F6228" w:themeColor="accent3" w:themeShade="80"/>
        </w:rPr>
        <w:t>Instructions:</w:t>
      </w:r>
    </w:p>
    <w:p w14:paraId="2AE948F2" w14:textId="77777777" w:rsidR="004A42A1" w:rsidRDefault="004A42A1" w:rsidP="004A42A1">
      <w:pPr>
        <w:pStyle w:val="ListParagraph"/>
        <w:numPr>
          <w:ilvl w:val="0"/>
          <w:numId w:val="1"/>
        </w:numPr>
      </w:pPr>
      <w:r>
        <w:t>Fill out form</w:t>
      </w:r>
      <w:r w:rsidR="008229CE">
        <w:t xml:space="preserve">, edit text/options in </w:t>
      </w:r>
      <w:r w:rsidR="008229CE" w:rsidRPr="00352689">
        <w:rPr>
          <w:b/>
          <w:color w:val="1F497D" w:themeColor="text2"/>
        </w:rPr>
        <w:t>BLUE</w:t>
      </w:r>
      <w:r w:rsidR="008229CE">
        <w:t xml:space="preserve"> font</w:t>
      </w:r>
      <w:r w:rsidR="00954DC9">
        <w:t xml:space="preserve">. Closely review all </w:t>
      </w:r>
      <w:r w:rsidR="00954DC9" w:rsidRPr="00954DC9">
        <w:rPr>
          <w:b/>
          <w:color w:val="C00000"/>
        </w:rPr>
        <w:t>RED TEXT</w:t>
      </w:r>
      <w:r w:rsidR="00954DC9">
        <w:t xml:space="preserve">. </w:t>
      </w:r>
    </w:p>
    <w:p w14:paraId="52A0265B" w14:textId="77777777" w:rsidR="004A42A1" w:rsidRPr="00821DB0" w:rsidRDefault="004A42A1" w:rsidP="004A42A1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>Attach form</w:t>
      </w:r>
      <w:r w:rsidR="00CE49A8">
        <w:t xml:space="preserve"> as a Word document (</w:t>
      </w:r>
      <w:r w:rsidR="00CE49A8" w:rsidRPr="00AF39BB">
        <w:rPr>
          <w:b/>
          <w:color w:val="C00000"/>
        </w:rPr>
        <w:t>do NOT</w:t>
      </w:r>
      <w:r w:rsidR="00CE49A8" w:rsidRPr="00AF39BB">
        <w:rPr>
          <w:color w:val="C00000"/>
        </w:rPr>
        <w:t xml:space="preserve"> </w:t>
      </w:r>
      <w:r w:rsidR="00CE49A8">
        <w:t>PDF)</w:t>
      </w:r>
      <w:r>
        <w:t xml:space="preserve"> to an email and send to </w:t>
      </w:r>
      <w:hyperlink r:id="rId12" w:history="1">
        <w:r w:rsidRPr="004A55A3">
          <w:rPr>
            <w:rStyle w:val="Hyperlink"/>
          </w:rPr>
          <w:t>AVUtil@portseattle.org</w:t>
        </w:r>
      </w:hyperlink>
      <w:r w:rsidR="00B97E75" w:rsidRPr="00B97E75">
        <w:rPr>
          <w:rStyle w:val="Hyperlink"/>
          <w:color w:val="auto"/>
          <w:u w:val="none"/>
        </w:rPr>
        <w:t>.</w:t>
      </w:r>
    </w:p>
    <w:p w14:paraId="64EC64F9" w14:textId="77777777" w:rsidR="00821DB0" w:rsidRDefault="00821DB0" w:rsidP="00821DB0">
      <w:pPr>
        <w:pStyle w:val="ListParagraph"/>
        <w:numPr>
          <w:ilvl w:val="1"/>
          <w:numId w:val="1"/>
        </w:numPr>
      </w:pPr>
      <w:r w:rsidRPr="009B0E09">
        <w:rPr>
          <w:b/>
          <w:i/>
        </w:rPr>
        <w:t xml:space="preserve">If you are a janitorial service contracting </w:t>
      </w:r>
      <w:r w:rsidRPr="009B0E09">
        <w:rPr>
          <w:b/>
          <w:i/>
          <w:color w:val="C00000"/>
        </w:rPr>
        <w:t>directly with the Port</w:t>
      </w:r>
      <w:r w:rsidR="009B0E09" w:rsidRPr="009B0E09">
        <w:rPr>
          <w:i/>
        </w:rPr>
        <w:t>,</w:t>
      </w:r>
      <w:r w:rsidR="009B0E09">
        <w:rPr>
          <w:b/>
          <w:i/>
        </w:rPr>
        <w:t xml:space="preserve"> </w:t>
      </w:r>
      <w:r w:rsidR="009B0E09">
        <w:t>p</w:t>
      </w:r>
      <w:r>
        <w:t>lease request pre-approval from Jinah Kim</w:t>
      </w:r>
      <w:r w:rsidR="009B0E09">
        <w:t xml:space="preserve"> (</w:t>
      </w:r>
      <w:hyperlink r:id="rId13" w:history="1">
        <w:r w:rsidR="009B0E09" w:rsidRPr="00BE3091">
          <w:rPr>
            <w:rStyle w:val="Hyperlink"/>
          </w:rPr>
          <w:t>kim.j@portseattle.org</w:t>
        </w:r>
      </w:hyperlink>
      <w:r w:rsidR="009B0E09">
        <w:t>)</w:t>
      </w:r>
      <w:r>
        <w:t xml:space="preserve"> or Valentine smith</w:t>
      </w:r>
      <w:r w:rsidR="009B0E09">
        <w:t xml:space="preserve"> (</w:t>
      </w:r>
      <w:hyperlink r:id="rId14" w:history="1">
        <w:r w:rsidR="00A37BB7" w:rsidRPr="000207FB">
          <w:rPr>
            <w:rStyle w:val="Hyperlink"/>
          </w:rPr>
          <w:t>smith.v2@portseattle.org</w:t>
        </w:r>
      </w:hyperlink>
      <w:r w:rsidR="009B0E09">
        <w:t>)</w:t>
      </w:r>
      <w:r>
        <w:t xml:space="preserve">, and include </w:t>
      </w:r>
      <w:r w:rsidR="009B0E09">
        <w:t xml:space="preserve">their approval </w:t>
      </w:r>
      <w:r>
        <w:t>with your request to AVU.</w:t>
      </w:r>
    </w:p>
    <w:p w14:paraId="5BEA7E38" w14:textId="77777777" w:rsidR="00821DB0" w:rsidRPr="00821DB0" w:rsidRDefault="00821DB0" w:rsidP="00821DB0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r w:rsidRPr="009B0E09">
        <w:rPr>
          <w:rStyle w:val="Hyperlink"/>
          <w:b/>
          <w:i/>
          <w:color w:val="auto"/>
          <w:u w:val="none"/>
        </w:rPr>
        <w:t xml:space="preserve">If you are a contractor </w:t>
      </w:r>
      <w:r w:rsidR="009B0E09" w:rsidRPr="009B0E09">
        <w:rPr>
          <w:rStyle w:val="Hyperlink"/>
          <w:b/>
          <w:i/>
          <w:color w:val="auto"/>
          <w:u w:val="none"/>
        </w:rPr>
        <w:t xml:space="preserve">providing </w:t>
      </w:r>
      <w:r w:rsidR="009B0E09" w:rsidRPr="009B0E09">
        <w:rPr>
          <w:rStyle w:val="Hyperlink"/>
          <w:b/>
          <w:i/>
          <w:color w:val="C00000"/>
          <w:u w:val="none"/>
        </w:rPr>
        <w:t>janitorial services for a tenant or airline</w:t>
      </w:r>
      <w:r w:rsidR="009B0E09">
        <w:rPr>
          <w:rStyle w:val="Hyperlink"/>
          <w:color w:val="auto"/>
          <w:u w:val="none"/>
        </w:rPr>
        <w:t xml:space="preserve">, you must have a Ground Service </w:t>
      </w:r>
      <w:r w:rsidR="00B97E75">
        <w:rPr>
          <w:rStyle w:val="Hyperlink"/>
          <w:color w:val="auto"/>
          <w:u w:val="none"/>
        </w:rPr>
        <w:t>Provider (GSP) a</w:t>
      </w:r>
      <w:r w:rsidR="009B0E09">
        <w:rPr>
          <w:rStyle w:val="Hyperlink"/>
          <w:color w:val="auto"/>
          <w:u w:val="none"/>
        </w:rPr>
        <w:t xml:space="preserve">greement with the Port for authorized permission to use the Port compactors. The customer you are providing service to </w:t>
      </w:r>
      <w:r w:rsidR="003D1998">
        <w:rPr>
          <w:rStyle w:val="Hyperlink"/>
          <w:color w:val="auto"/>
          <w:u w:val="none"/>
        </w:rPr>
        <w:t>should</w:t>
      </w:r>
      <w:r w:rsidR="009B0E09">
        <w:rPr>
          <w:rStyle w:val="Hyperlink"/>
          <w:color w:val="auto"/>
          <w:u w:val="none"/>
        </w:rPr>
        <w:t xml:space="preserve"> be listed as the Bill to Customer in the form below. If you don’t have a GSP agreement, please send an email to </w:t>
      </w:r>
      <w:hyperlink r:id="rId15" w:history="1">
        <w:r w:rsidR="009B0E09" w:rsidRPr="00BE3091">
          <w:rPr>
            <w:rStyle w:val="Hyperlink"/>
          </w:rPr>
          <w:t>AVUtil@portofseattle.org</w:t>
        </w:r>
      </w:hyperlink>
      <w:r w:rsidR="00437F79">
        <w:rPr>
          <w:rStyle w:val="Hyperlink"/>
          <w:color w:val="auto"/>
          <w:u w:val="none"/>
        </w:rPr>
        <w:t xml:space="preserve"> requesting to initiate one.</w:t>
      </w:r>
      <w:r w:rsidR="009B0E09">
        <w:rPr>
          <w:rStyle w:val="Hyperlink"/>
          <w:color w:val="auto"/>
          <w:u w:val="none"/>
        </w:rPr>
        <w:t xml:space="preserve"> </w:t>
      </w:r>
    </w:p>
    <w:p w14:paraId="4DF91B69" w14:textId="77777777" w:rsidR="004A42A1" w:rsidRDefault="009B0E09" w:rsidP="004A42A1">
      <w:pPr>
        <w:pStyle w:val="ListParagraph"/>
        <w:numPr>
          <w:ilvl w:val="0"/>
          <w:numId w:val="1"/>
        </w:numPr>
      </w:pPr>
      <w:r>
        <w:t>After review and approval</w:t>
      </w:r>
      <w:r w:rsidR="008B6699">
        <w:t xml:space="preserve">, </w:t>
      </w:r>
      <w:r w:rsidR="00437F79">
        <w:t>your Port contract administrator will deliver them to you</w:t>
      </w:r>
      <w:r>
        <w:t>.</w:t>
      </w:r>
    </w:p>
    <w:p w14:paraId="689D68A7" w14:textId="77777777" w:rsidR="004A42A1" w:rsidRDefault="004A42A1" w:rsidP="004A42A1">
      <w:pPr>
        <w:pStyle w:val="ListParagraph"/>
      </w:pPr>
      <w:r w:rsidRPr="000D4BB9">
        <w:rPr>
          <w:color w:val="FF0000"/>
        </w:rPr>
        <w:t>*</w:t>
      </w:r>
      <w:r>
        <w:t xml:space="preserve">Note a charge per key may be applied. Reference the current tariff documents for cost per key.  </w:t>
      </w:r>
    </w:p>
    <w:p w14:paraId="79C4C2E1" w14:textId="77777777" w:rsidR="006A2EC9" w:rsidRDefault="006A2EC9" w:rsidP="004A42A1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4"/>
        <w:gridCol w:w="2795"/>
        <w:gridCol w:w="459"/>
        <w:gridCol w:w="2382"/>
        <w:gridCol w:w="3520"/>
      </w:tblGrid>
      <w:tr w:rsidR="00AF39BB" w14:paraId="5EC41D41" w14:textId="77777777" w:rsidTr="00AF39BB">
        <w:tc>
          <w:tcPr>
            <w:tcW w:w="10184" w:type="dxa"/>
            <w:gridSpan w:val="5"/>
            <w:shd w:val="clear" w:color="auto" w:fill="B8CCE4" w:themeFill="accent1" w:themeFillTint="66"/>
          </w:tcPr>
          <w:p w14:paraId="0C752761" w14:textId="77777777" w:rsidR="00AF39BB" w:rsidRDefault="00AF39BB" w:rsidP="00920C69">
            <w:pPr>
              <w:rPr>
                <w:b/>
                <w:sz w:val="28"/>
              </w:rPr>
            </w:pPr>
            <w:r w:rsidRPr="00AF39BB">
              <w:rPr>
                <w:b/>
                <w:sz w:val="28"/>
              </w:rPr>
              <w:t>CUSTOMER REQUEST INFORMATION</w:t>
            </w:r>
          </w:p>
          <w:p w14:paraId="05746E9C" w14:textId="77777777" w:rsidR="00AF39BB" w:rsidRPr="00AF39BB" w:rsidRDefault="00683F6C" w:rsidP="00A11B7E">
            <w:pPr>
              <w:rPr>
                <w:b/>
                <w:i/>
                <w:sz w:val="28"/>
              </w:rPr>
            </w:pPr>
            <w:r>
              <w:rPr>
                <w:b/>
                <w:i/>
                <w:color w:val="C00000"/>
                <w:sz w:val="20"/>
              </w:rPr>
              <w:t>ALL FIELDS ARE REQUIRED</w:t>
            </w:r>
            <w:r w:rsidR="00AF39BB" w:rsidRPr="00222951">
              <w:rPr>
                <w:b/>
                <w:i/>
                <w:color w:val="C00000"/>
                <w:sz w:val="20"/>
              </w:rPr>
              <w:t xml:space="preserve"> and must be </w:t>
            </w:r>
            <w:r w:rsidR="00A11B7E">
              <w:rPr>
                <w:b/>
                <w:i/>
                <w:color w:val="C00000"/>
                <w:sz w:val="20"/>
              </w:rPr>
              <w:t>filled out as instructed</w:t>
            </w:r>
            <w:r w:rsidR="00AF39BB" w:rsidRPr="00222951">
              <w:rPr>
                <w:b/>
                <w:i/>
                <w:color w:val="C00000"/>
                <w:sz w:val="20"/>
              </w:rPr>
              <w:t xml:space="preserve"> to process the order in a timely manner. </w:t>
            </w:r>
          </w:p>
        </w:tc>
      </w:tr>
      <w:tr w:rsidR="004A42A1" w14:paraId="606C68D0" w14:textId="77777777" w:rsidTr="00E93B33">
        <w:trPr>
          <w:trHeight w:val="521"/>
        </w:trPr>
        <w:tc>
          <w:tcPr>
            <w:tcW w:w="3686" w:type="dxa"/>
            <w:gridSpan w:val="2"/>
          </w:tcPr>
          <w:p w14:paraId="24A32480" w14:textId="77777777" w:rsidR="004A42A1" w:rsidRDefault="004A42A1" w:rsidP="00920C69">
            <w:r w:rsidRPr="00481CB3">
              <w:rPr>
                <w:b/>
              </w:rPr>
              <w:t>Date of Request:</w:t>
            </w:r>
            <w:r>
              <w:t xml:space="preserve"> </w:t>
            </w:r>
            <w:sdt>
              <w:sdtPr>
                <w:alias w:val="Request Date"/>
                <w:tag w:val="Request_x0020_Date"/>
                <w:id w:val="-1948922331"/>
                <w:placeholder>
                  <w:docPart w:val="C8AE1FD63DE648F1A9787258755E938B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e3b4b9d7-161f-427b-b52d-9002c2bb3438' " w:xpath="/ns0:properties[1]/documentManagement[1]/ns3:Request_x0020_Date[1]" w:storeItemID="{AC8B9640-12D7-4882-9A06-5C5B6CC37CE1}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color w:val="1F497D" w:themeColor="text2"/>
                </w:rPr>
              </w:sdtEndPr>
              <w:sdtContent>
                <w:r w:rsidR="000D07E3" w:rsidRPr="000D07E3">
                  <w:rPr>
                    <w:rStyle w:val="PlaceholderText"/>
                    <w:color w:val="1F497D" w:themeColor="text2"/>
                  </w:rPr>
                  <w:t>[Request Date]</w:t>
                </w:r>
              </w:sdtContent>
            </w:sdt>
          </w:p>
        </w:tc>
        <w:tc>
          <w:tcPr>
            <w:tcW w:w="6498" w:type="dxa"/>
            <w:gridSpan w:val="3"/>
          </w:tcPr>
          <w:p w14:paraId="21BC0CD5" w14:textId="77777777" w:rsidR="004A42A1" w:rsidRDefault="00E93B33" w:rsidP="00E93B33">
            <w:r>
              <w:rPr>
                <w:b/>
              </w:rPr>
              <w:t>Bill to Customer</w:t>
            </w:r>
            <w:r w:rsidR="004A42A1" w:rsidRPr="00481CB3">
              <w:rPr>
                <w:b/>
              </w:rPr>
              <w:t xml:space="preserve"> Name:</w:t>
            </w:r>
            <w:r w:rsidR="004A42A1">
              <w:t xml:space="preserve"> </w:t>
            </w:r>
            <w:sdt>
              <w:sdtPr>
                <w:rPr>
                  <w:color w:val="1F497D" w:themeColor="text2"/>
                </w:rPr>
                <w:alias w:val="Company Name"/>
                <w:tag w:val="Company_x0020_Name"/>
                <w:id w:val="70623677"/>
                <w:placeholder>
                  <w:docPart w:val="AF8D7AC25C1D473FA2C22CBF98015842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e3b4b9d7-161f-427b-b52d-9002c2bb3438' " w:xpath="/ns0:properties[1]/documentManagement[1]/ns3:Company_x0020_Name[1]" w:storeItemID="{AC8B9640-12D7-4882-9A06-5C5B6CC37CE1}"/>
                <w:text/>
              </w:sdtPr>
              <w:sdtEndPr>
                <w:rPr>
                  <w:color w:val="auto"/>
                </w:rPr>
              </w:sdtEndPr>
              <w:sdtContent>
                <w:r w:rsidR="000D07E3" w:rsidRPr="000D07E3">
                  <w:rPr>
                    <w:rStyle w:val="PlaceholderText"/>
                    <w:color w:val="1F497D" w:themeColor="text2"/>
                  </w:rPr>
                  <w:t>[Company Name]</w:t>
                </w:r>
              </w:sdtContent>
            </w:sdt>
          </w:p>
          <w:p w14:paraId="4645020C" w14:textId="77777777" w:rsidR="00E93B33" w:rsidRDefault="00E93B33" w:rsidP="00E93B33">
            <w:r>
              <w:rPr>
                <w:sz w:val="18"/>
              </w:rPr>
              <w:t>T</w:t>
            </w:r>
            <w:r w:rsidRPr="00E93B33">
              <w:rPr>
                <w:sz w:val="18"/>
              </w:rPr>
              <w:t xml:space="preserve">he entity that should be billed for </w:t>
            </w:r>
            <w:r w:rsidR="003D1998">
              <w:rPr>
                <w:sz w:val="18"/>
              </w:rPr>
              <w:t>metered compactor usage</w:t>
            </w:r>
            <w:r w:rsidRPr="00E93B33">
              <w:rPr>
                <w:sz w:val="18"/>
              </w:rPr>
              <w:t>.</w:t>
            </w:r>
          </w:p>
        </w:tc>
      </w:tr>
      <w:tr w:rsidR="00E93B33" w14:paraId="55A41CC5" w14:textId="77777777" w:rsidTr="00E93B33">
        <w:trPr>
          <w:trHeight w:val="800"/>
        </w:trPr>
        <w:tc>
          <w:tcPr>
            <w:tcW w:w="3686" w:type="dxa"/>
            <w:gridSpan w:val="2"/>
          </w:tcPr>
          <w:p w14:paraId="39FDE754" w14:textId="77777777" w:rsidR="00E93B33" w:rsidRDefault="00E93B33" w:rsidP="00AF39BB">
            <w:r w:rsidRPr="00481CB3">
              <w:rPr>
                <w:b/>
              </w:rPr>
              <w:t xml:space="preserve">POS </w:t>
            </w:r>
            <w:r w:rsidR="00821DB0">
              <w:rPr>
                <w:b/>
              </w:rPr>
              <w:t>Customer</w:t>
            </w:r>
            <w:r w:rsidRPr="00481CB3">
              <w:rPr>
                <w:b/>
              </w:rPr>
              <w:t xml:space="preserve"> </w:t>
            </w:r>
            <w:r w:rsidR="006A2EC9">
              <w:rPr>
                <w:b/>
              </w:rPr>
              <w:t>ID</w:t>
            </w:r>
            <w:r w:rsidRPr="00481CB3">
              <w:rPr>
                <w:b/>
              </w:rPr>
              <w:t>#:</w:t>
            </w:r>
            <w:r>
              <w:t xml:space="preserve"> </w:t>
            </w:r>
            <w:r w:rsidRPr="000D07E3">
              <w:rPr>
                <w:color w:val="1F497D" w:themeColor="text2"/>
              </w:rPr>
              <w:t xml:space="preserve"> </w:t>
            </w:r>
            <w:sdt>
              <w:sdtPr>
                <w:rPr>
                  <w:color w:val="1F497D" w:themeColor="text2"/>
                </w:rPr>
                <w:alias w:val="POS Account"/>
                <w:tag w:val="POS_x0020_Account"/>
                <w:id w:val="-1406612584"/>
                <w:placeholder>
                  <w:docPart w:val="571A3465CE7A4FB39FE42B6C65FE6401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e3b4b9d7-161f-427b-b52d-9002c2bb3438' " w:xpath="/ns0:properties[1]/documentManagement[1]/ns3:POS_x0020_Account[1]" w:storeItemID="{AC8B9640-12D7-4882-9A06-5C5B6CC37CE1}"/>
                <w:text/>
              </w:sdtPr>
              <w:sdtEndPr>
                <w:rPr>
                  <w:color w:val="auto"/>
                </w:rPr>
              </w:sdtEndPr>
              <w:sdtContent>
                <w:r w:rsidR="000D07E3" w:rsidRPr="000D07E3">
                  <w:rPr>
                    <w:rStyle w:val="PlaceholderText"/>
                    <w:color w:val="1F497D" w:themeColor="text2"/>
                  </w:rPr>
                  <w:t>[POS Account]</w:t>
                </w:r>
              </w:sdtContent>
            </w:sdt>
            <w:r>
              <w:br/>
            </w:r>
            <w:r w:rsidRPr="00222951">
              <w:rPr>
                <w:b/>
                <w:i/>
                <w:color w:val="C00000"/>
                <w:sz w:val="18"/>
              </w:rPr>
              <w:t>See POS invoice</w:t>
            </w:r>
            <w:r w:rsidR="00821DB0">
              <w:rPr>
                <w:b/>
                <w:i/>
                <w:color w:val="C00000"/>
                <w:sz w:val="18"/>
              </w:rPr>
              <w:t xml:space="preserve"> for Customer #</w:t>
            </w:r>
            <w:r w:rsidRPr="00222951">
              <w:rPr>
                <w:b/>
                <w:i/>
                <w:color w:val="C00000"/>
                <w:sz w:val="18"/>
              </w:rPr>
              <w:t>.</w:t>
            </w:r>
          </w:p>
        </w:tc>
        <w:tc>
          <w:tcPr>
            <w:tcW w:w="6498" w:type="dxa"/>
            <w:gridSpan w:val="3"/>
          </w:tcPr>
          <w:p w14:paraId="5CA04D57" w14:textId="77777777" w:rsidR="00E93B33" w:rsidRDefault="00821DB0" w:rsidP="00E93B33">
            <w:pPr>
              <w:rPr>
                <w:b/>
              </w:rPr>
            </w:pPr>
            <w:r>
              <w:rPr>
                <w:b/>
              </w:rPr>
              <w:t>GSP</w:t>
            </w:r>
            <w:r w:rsidR="00E93B33" w:rsidRPr="00E93B33">
              <w:rPr>
                <w:b/>
              </w:rPr>
              <w:t xml:space="preserve"> Contractor:</w:t>
            </w:r>
            <w:r w:rsidR="00DF7601" w:rsidRPr="00DF7601">
              <w:rPr>
                <w:color w:val="1F497D" w:themeColor="text2"/>
              </w:rPr>
              <w:t xml:space="preserve"> </w:t>
            </w:r>
            <w:sdt>
              <w:sdtPr>
                <w:rPr>
                  <w:color w:val="1F497D" w:themeColor="text2"/>
                </w:rPr>
                <w:alias w:val="Custom1"/>
                <w:tag w:val="Custom1"/>
                <w:id w:val="789629720"/>
                <w:placeholder>
                  <w:docPart w:val="0F2E9E22C1A145AEBC72E6D96A903C47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e3b4b9d7-161f-427b-b52d-9002c2bb3438' " w:xpath="/ns0:properties[1]/documentManagement[1]/ns3:Custom1[1]" w:storeItemID="{AC8B9640-12D7-4882-9A06-5C5B6CC37CE1}"/>
                <w:text/>
              </w:sdtPr>
              <w:sdtEndPr/>
              <w:sdtContent>
                <w:r w:rsidR="000D07E3">
                  <w:rPr>
                    <w:color w:val="1F497D" w:themeColor="text2"/>
                  </w:rPr>
                  <w:t>[GSP Contractor]</w:t>
                </w:r>
              </w:sdtContent>
            </w:sdt>
          </w:p>
          <w:p w14:paraId="0CC3FBEB" w14:textId="77777777" w:rsidR="00E93B33" w:rsidRPr="00E93B33" w:rsidRDefault="00E93B33" w:rsidP="003A4F5C">
            <w:r w:rsidRPr="00E93B33">
              <w:rPr>
                <w:sz w:val="18"/>
              </w:rPr>
              <w:t>Only applies to contractors disposing of trash on behalf of the Bill to Customer</w:t>
            </w:r>
            <w:r w:rsidR="00437F79">
              <w:rPr>
                <w:sz w:val="18"/>
              </w:rPr>
              <w:t xml:space="preserve"> noted above</w:t>
            </w:r>
            <w:r w:rsidRPr="00E93B33">
              <w:rPr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  <w:r w:rsidR="003A4F5C">
              <w:rPr>
                <w:sz w:val="18"/>
              </w:rPr>
              <w:t>Type</w:t>
            </w:r>
            <w:r>
              <w:rPr>
                <w:sz w:val="18"/>
              </w:rPr>
              <w:t xml:space="preserve"> N/A if not applicable.</w:t>
            </w:r>
          </w:p>
        </w:tc>
      </w:tr>
      <w:tr w:rsidR="00E93B33" w14:paraId="310E7CBF" w14:textId="77777777" w:rsidTr="000D07E3">
        <w:trPr>
          <w:trHeight w:val="70"/>
        </w:trPr>
        <w:tc>
          <w:tcPr>
            <w:tcW w:w="3686" w:type="dxa"/>
            <w:gridSpan w:val="2"/>
          </w:tcPr>
          <w:p w14:paraId="13F08677" w14:textId="77777777" w:rsidR="00E93B33" w:rsidRPr="00481CB3" w:rsidRDefault="00E93B33" w:rsidP="00920C69">
            <w:pPr>
              <w:rPr>
                <w:b/>
              </w:rPr>
            </w:pPr>
            <w:r w:rsidRPr="00481CB3">
              <w:rPr>
                <w:b/>
              </w:rPr>
              <w:t>Number of Keys:</w:t>
            </w:r>
            <w:r>
              <w:t xml:space="preserve"> </w:t>
            </w:r>
            <w:sdt>
              <w:sdtPr>
                <w:rPr>
                  <w:color w:val="1F497D" w:themeColor="text2"/>
                </w:rPr>
                <w:alias w:val="Number of Keys"/>
                <w:tag w:val="Number_x0020_of_x0020_Keys"/>
                <w:id w:val="1557669684"/>
                <w:placeholder>
                  <w:docPart w:val="938FEAC117C1420B9D2604802137468D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e3b4b9d7-161f-427b-b52d-9002c2bb3438' " w:xpath="/ns0:properties[1]/documentManagement[1]/ns3:Number_x0020_of_x0020_Keys[1]" w:storeItemID="{AC8B9640-12D7-4882-9A06-5C5B6CC37CE1}"/>
                <w:text/>
              </w:sdtPr>
              <w:sdtEndPr/>
              <w:sdtContent>
                <w:r w:rsidR="000D07E3" w:rsidRPr="000D07E3">
                  <w:rPr>
                    <w:rStyle w:val="PlaceholderText"/>
                    <w:color w:val="1F497D" w:themeColor="text2"/>
                  </w:rPr>
                  <w:t>[Number of Keys]</w:t>
                </w:r>
              </w:sdtContent>
            </w:sdt>
          </w:p>
        </w:tc>
        <w:tc>
          <w:tcPr>
            <w:tcW w:w="6498" w:type="dxa"/>
            <w:gridSpan w:val="3"/>
          </w:tcPr>
          <w:p w14:paraId="0D632EFE" w14:textId="12A07DBF" w:rsidR="00E93B33" w:rsidRPr="00481CB3" w:rsidRDefault="00E93B33" w:rsidP="00920C69">
            <w:pPr>
              <w:rPr>
                <w:b/>
              </w:rPr>
            </w:pPr>
            <w:r w:rsidRPr="00481CB3">
              <w:rPr>
                <w:b/>
              </w:rPr>
              <w:t>Contact Name:</w:t>
            </w:r>
            <w:r>
              <w:t xml:space="preserve"> </w:t>
            </w:r>
            <w:sdt>
              <w:sdtPr>
                <w:rPr>
                  <w:color w:val="1F497D" w:themeColor="text2"/>
                </w:rPr>
                <w:alias w:val="Contact Name"/>
                <w:tag w:val="Contact_x0020_Name"/>
                <w:id w:val="-644737543"/>
                <w:placeholder>
                  <w:docPart w:val="9190C1C2FFED4A65A697F4DBF2576799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e3b4b9d7-161f-427b-b52d-9002c2bb3438' " w:xpath="/ns0:properties[1]/documentManagement[1]/ns3:Contact_x0020_Name[1]" w:storeItemID="{AC8B9640-12D7-4882-9A06-5C5B6CC37CE1}"/>
                <w:text/>
              </w:sdtPr>
              <w:sdtEndPr/>
              <w:sdtContent>
                <w:r w:rsidR="00E426D2" w:rsidRPr="00E426D2">
                  <w:rPr>
                    <w:rStyle w:val="PlaceholderText"/>
                    <w:color w:val="1F497D" w:themeColor="text2"/>
                  </w:rPr>
                  <w:t>[Contact Name]</w:t>
                </w:r>
              </w:sdtContent>
            </w:sdt>
          </w:p>
        </w:tc>
      </w:tr>
      <w:tr w:rsidR="00E93B33" w14:paraId="77C02475" w14:textId="77777777" w:rsidTr="00E93B33">
        <w:trPr>
          <w:trHeight w:val="350"/>
        </w:trPr>
        <w:tc>
          <w:tcPr>
            <w:tcW w:w="3686" w:type="dxa"/>
            <w:gridSpan w:val="2"/>
          </w:tcPr>
          <w:p w14:paraId="13D48740" w14:textId="77777777" w:rsidR="00E93B33" w:rsidRDefault="00E93B33" w:rsidP="00920C69">
            <w:r w:rsidRPr="00481CB3">
              <w:rPr>
                <w:b/>
              </w:rPr>
              <w:t>Phone:</w:t>
            </w:r>
            <w:r>
              <w:t xml:space="preserve"> </w:t>
            </w:r>
            <w:sdt>
              <w:sdtPr>
                <w:alias w:val="Contact Phone"/>
                <w:tag w:val="Contact_x0020_Phone"/>
                <w:id w:val="1752081092"/>
                <w:placeholder>
                  <w:docPart w:val="9C0B0C0D4D87487D90A2089E2B9D873C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e3b4b9d7-161f-427b-b52d-9002c2bb3438' " w:xpath="/ns0:properties[1]/documentManagement[1]/ns3:Contact_x0020_Phone[1]" w:storeItemID="{AC8B9640-12D7-4882-9A06-5C5B6CC37CE1}"/>
                <w:text/>
              </w:sdtPr>
              <w:sdtEndPr/>
              <w:sdtContent>
                <w:r w:rsidR="000D07E3" w:rsidRPr="000D07E3">
                  <w:rPr>
                    <w:rStyle w:val="PlaceholderText"/>
                    <w:color w:val="1F497D" w:themeColor="text2"/>
                  </w:rPr>
                  <w:t>[Contact Phone]</w:t>
                </w:r>
              </w:sdtContent>
            </w:sdt>
          </w:p>
        </w:tc>
        <w:tc>
          <w:tcPr>
            <w:tcW w:w="6498" w:type="dxa"/>
            <w:gridSpan w:val="3"/>
          </w:tcPr>
          <w:p w14:paraId="5B557040" w14:textId="77777777" w:rsidR="00E93B33" w:rsidRDefault="00E93B33" w:rsidP="00920C69">
            <w:r w:rsidRPr="00481CB3">
              <w:rPr>
                <w:b/>
              </w:rPr>
              <w:t>Email:</w:t>
            </w:r>
            <w:r>
              <w:t xml:space="preserve"> </w:t>
            </w:r>
            <w:sdt>
              <w:sdtPr>
                <w:alias w:val="Contact Email"/>
                <w:tag w:val="Contact_x0020_Email"/>
                <w:id w:val="-445007126"/>
                <w:placeholder>
                  <w:docPart w:val="CF4CB15A593344EA9D03B7AB6A2915D1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e3b4b9d7-161f-427b-b52d-9002c2bb3438' " w:xpath="/ns0:properties[1]/documentManagement[1]/ns3:Contact_x0020_Email[1]" w:storeItemID="{AC8B9640-12D7-4882-9A06-5C5B6CC37CE1}"/>
                <w:text/>
              </w:sdtPr>
              <w:sdtEndPr/>
              <w:sdtContent>
                <w:r w:rsidR="000D07E3" w:rsidRPr="000D07E3">
                  <w:rPr>
                    <w:rStyle w:val="PlaceholderText"/>
                    <w:color w:val="1F497D" w:themeColor="text2"/>
                  </w:rPr>
                  <w:t>[Contact Email]</w:t>
                </w:r>
              </w:sdtContent>
            </w:sdt>
          </w:p>
        </w:tc>
      </w:tr>
      <w:tr w:rsidR="004A42A1" w14:paraId="39A62017" w14:textId="77777777" w:rsidTr="00E93B33">
        <w:trPr>
          <w:trHeight w:val="620"/>
        </w:trPr>
        <w:tc>
          <w:tcPr>
            <w:tcW w:w="10184" w:type="dxa"/>
            <w:gridSpan w:val="5"/>
            <w:tcBorders>
              <w:bottom w:val="single" w:sz="4" w:space="0" w:color="auto"/>
            </w:tcBorders>
          </w:tcPr>
          <w:p w14:paraId="21439B36" w14:textId="77777777" w:rsidR="004A42A1" w:rsidRDefault="004A42A1" w:rsidP="00920C69">
            <w:r w:rsidRPr="00481CB3">
              <w:rPr>
                <w:b/>
              </w:rPr>
              <w:t>Do you have an active Ground Service Provider Agreement or Lease Agreement with the Port permitting you to use the compactors?</w:t>
            </w:r>
            <w:r>
              <w:t xml:space="preserve"> </w:t>
            </w:r>
            <w:r w:rsidR="00757999">
              <w:rPr>
                <w:color w:val="1F497D" w:themeColor="text2"/>
              </w:rPr>
              <w:t>[</w:t>
            </w:r>
            <w:sdt>
              <w:sdtPr>
                <w:rPr>
                  <w:color w:val="1F497D" w:themeColor="text2"/>
                </w:rPr>
                <w:alias w:val="GSP or Lease"/>
                <w:tag w:val="GSP_x0020_or_x0020_Lease"/>
                <w:id w:val="937183345"/>
                <w:placeholder>
                  <w:docPart w:val="E7001DBA41124ACD89C8BAA7B754DE66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e3b4b9d7-161f-427b-b52d-9002c2bb3438' " w:xpath="/ns0:properties[1]/documentManagement[1]/ns3:GSP_x0020_or_x0020_Lease[1]" w:storeItemID="{AC8B9640-12D7-4882-9A06-5C5B6CC37CE1}"/>
                <w:dropDownList w:lastValue="No">
                  <w:listItem w:value="[GSP or Lease]"/>
                </w:dropDownList>
              </w:sdtPr>
              <w:sdtEndPr/>
              <w:sdtContent>
                <w:r w:rsidR="00757999">
                  <w:rPr>
                    <w:color w:val="1F497D" w:themeColor="text2"/>
                  </w:rPr>
                  <w:t>No</w:t>
                </w:r>
              </w:sdtContent>
            </w:sdt>
            <w:r w:rsidR="00757999">
              <w:rPr>
                <w:color w:val="1F497D" w:themeColor="text2"/>
              </w:rPr>
              <w:t>]</w:t>
            </w:r>
            <w:r w:rsidR="008229CE">
              <w:rPr>
                <w:color w:val="1F497D" w:themeColor="text2"/>
              </w:rPr>
              <w:t xml:space="preserve"> </w:t>
            </w:r>
            <w:r w:rsidR="008229CE" w:rsidRPr="003F3179">
              <w:rPr>
                <w:i/>
                <w:color w:val="404040" w:themeColor="text1" w:themeTint="BF"/>
                <w:sz w:val="20"/>
              </w:rPr>
              <w:t xml:space="preserve">Click </w:t>
            </w:r>
            <w:proofErr w:type="gramStart"/>
            <w:r w:rsidR="008229CE" w:rsidRPr="003F3179">
              <w:rPr>
                <w:i/>
                <w:color w:val="404040" w:themeColor="text1" w:themeTint="BF"/>
                <w:sz w:val="20"/>
              </w:rPr>
              <w:t>text, and</w:t>
            </w:r>
            <w:proofErr w:type="gramEnd"/>
            <w:r w:rsidR="008229CE" w:rsidRPr="003F3179">
              <w:rPr>
                <w:i/>
                <w:color w:val="404040" w:themeColor="text1" w:themeTint="BF"/>
                <w:sz w:val="20"/>
              </w:rPr>
              <w:t xml:space="preserve"> press down arrow to select Yes.</w:t>
            </w:r>
          </w:p>
        </w:tc>
      </w:tr>
      <w:tr w:rsidR="001022FA" w14:paraId="646F8E4A" w14:textId="77777777" w:rsidTr="001022FA">
        <w:trPr>
          <w:trHeight w:val="710"/>
        </w:trPr>
        <w:tc>
          <w:tcPr>
            <w:tcW w:w="101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29D20C" w14:textId="77777777" w:rsidR="004F2C95" w:rsidRDefault="001022FA" w:rsidP="00920C69">
            <w:pPr>
              <w:rPr>
                <w:b/>
              </w:rPr>
            </w:pPr>
            <w:r w:rsidRPr="008D1FDE">
              <w:rPr>
                <w:b/>
              </w:rPr>
              <w:t>Select Compactors for Use:</w:t>
            </w:r>
          </w:p>
          <w:p w14:paraId="206BD8F9" w14:textId="77777777" w:rsidR="001022FA" w:rsidRPr="001022FA" w:rsidRDefault="00A11B7E" w:rsidP="00A11B7E">
            <w:pPr>
              <w:spacing w:before="120"/>
            </w:pPr>
            <w:r w:rsidRPr="0069417A">
              <w:rPr>
                <w:b/>
                <w:i/>
                <w:color w:val="C00000"/>
                <w:sz w:val="20"/>
              </w:rPr>
              <w:t>INSTRUCTIONS:</w:t>
            </w:r>
            <w:r>
              <w:rPr>
                <w:i/>
                <w:color w:val="C00000"/>
                <w:sz w:val="20"/>
              </w:rPr>
              <w:t xml:space="preserve"> </w:t>
            </w:r>
            <w:r w:rsidR="001022FA" w:rsidRPr="00A11B7E">
              <w:rPr>
                <w:i/>
                <w:color w:val="404040" w:themeColor="text1" w:themeTint="BF"/>
                <w:sz w:val="20"/>
              </w:rPr>
              <w:t>C</w:t>
            </w:r>
            <w:r>
              <w:rPr>
                <w:i/>
                <w:color w:val="404040" w:themeColor="text1" w:themeTint="BF"/>
                <w:sz w:val="20"/>
              </w:rPr>
              <w:t xml:space="preserve">lick on dropdown arrow and </w:t>
            </w:r>
            <w:r w:rsidRPr="00A11B7E">
              <w:rPr>
                <w:i/>
                <w:color w:val="C00000"/>
                <w:sz w:val="20"/>
              </w:rPr>
              <w:t>c</w:t>
            </w:r>
            <w:r w:rsidR="001022FA" w:rsidRPr="00A11B7E">
              <w:rPr>
                <w:i/>
                <w:color w:val="C00000"/>
                <w:sz w:val="20"/>
              </w:rPr>
              <w:t xml:space="preserve">hange compactor </w:t>
            </w:r>
            <w:r w:rsidR="004F2C95" w:rsidRPr="00A11B7E">
              <w:rPr>
                <w:i/>
                <w:color w:val="C00000"/>
                <w:sz w:val="20"/>
              </w:rPr>
              <w:t xml:space="preserve">option </w:t>
            </w:r>
            <w:r w:rsidR="001022FA" w:rsidRPr="00A11B7E">
              <w:rPr>
                <w:i/>
                <w:color w:val="C00000"/>
                <w:sz w:val="20"/>
              </w:rPr>
              <w:t>from “</w:t>
            </w:r>
            <w:r w:rsidR="004F2C95" w:rsidRPr="00A11B7E">
              <w:rPr>
                <w:i/>
                <w:color w:val="C00000"/>
                <w:sz w:val="20"/>
              </w:rPr>
              <w:t>[</w:t>
            </w:r>
            <w:r w:rsidR="00657693">
              <w:rPr>
                <w:i/>
                <w:color w:val="C00000"/>
                <w:sz w:val="20"/>
              </w:rPr>
              <w:t>false</w:t>
            </w:r>
            <w:r w:rsidR="004F2C95" w:rsidRPr="00A11B7E">
              <w:rPr>
                <w:i/>
                <w:color w:val="C00000"/>
                <w:sz w:val="20"/>
              </w:rPr>
              <w:t>]</w:t>
            </w:r>
            <w:r w:rsidR="001022FA" w:rsidRPr="00A11B7E">
              <w:rPr>
                <w:i/>
                <w:color w:val="C00000"/>
                <w:sz w:val="20"/>
              </w:rPr>
              <w:t>” to “</w:t>
            </w:r>
            <w:r w:rsidR="004F2C95" w:rsidRPr="00A11B7E">
              <w:rPr>
                <w:i/>
                <w:color w:val="C00000"/>
                <w:sz w:val="20"/>
              </w:rPr>
              <w:t>[</w:t>
            </w:r>
            <w:r w:rsidR="00657693">
              <w:rPr>
                <w:i/>
                <w:color w:val="C00000"/>
                <w:sz w:val="20"/>
              </w:rPr>
              <w:t>true</w:t>
            </w:r>
            <w:r w:rsidR="004F2C95" w:rsidRPr="00A11B7E">
              <w:rPr>
                <w:i/>
                <w:color w:val="C00000"/>
                <w:sz w:val="20"/>
              </w:rPr>
              <w:t>]</w:t>
            </w:r>
            <w:r w:rsidR="001022FA" w:rsidRPr="00A11B7E">
              <w:rPr>
                <w:i/>
                <w:color w:val="C00000"/>
                <w:sz w:val="20"/>
              </w:rPr>
              <w:t>”</w:t>
            </w:r>
            <w:r w:rsidR="001022FA" w:rsidRPr="00A11B7E">
              <w:rPr>
                <w:i/>
                <w:color w:val="404040" w:themeColor="text1" w:themeTint="BF"/>
                <w:sz w:val="20"/>
              </w:rPr>
              <w:t xml:space="preserve"> to activate individual compactor access.</w:t>
            </w:r>
            <w:r w:rsidRPr="00A11B7E">
              <w:rPr>
                <w:i/>
                <w:color w:val="404040" w:themeColor="text1" w:themeTint="BF"/>
                <w:sz w:val="20"/>
              </w:rPr>
              <w:t xml:space="preserve"> </w:t>
            </w:r>
            <w:r>
              <w:rPr>
                <w:i/>
                <w:color w:val="404040" w:themeColor="text1" w:themeTint="BF"/>
                <w:sz w:val="20"/>
              </w:rPr>
              <w:br/>
            </w:r>
          </w:p>
        </w:tc>
      </w:tr>
      <w:tr w:rsidR="006C2B2E" w14:paraId="316F386E" w14:textId="77777777" w:rsidTr="001022FA">
        <w:trPr>
          <w:trHeight w:val="441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291D0" w14:textId="77777777" w:rsidR="006C2B2E" w:rsidRDefault="006C2B2E" w:rsidP="00920C69"/>
          <w:p w14:paraId="2B90A5BD" w14:textId="77777777" w:rsidR="006C2B2E" w:rsidRDefault="006C2B2E" w:rsidP="00920C69"/>
          <w:p w14:paraId="673320F2" w14:textId="77777777" w:rsidR="006C2B2E" w:rsidRDefault="006C2B2E" w:rsidP="00B40C20">
            <w:pPr>
              <w:spacing w:after="120"/>
              <w:ind w:left="216" w:hanging="216"/>
            </w:pPr>
            <w:r>
              <w:br/>
            </w:r>
          </w:p>
          <w:p w14:paraId="2F83C339" w14:textId="77777777" w:rsidR="006C2B2E" w:rsidRDefault="006C2B2E" w:rsidP="00920C69"/>
        </w:tc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E53D58" w14:textId="77777777" w:rsidR="006C2B2E" w:rsidRDefault="00757999" w:rsidP="00920C69">
            <w:r>
              <w:rPr>
                <w:color w:val="1F497D" w:themeColor="text2"/>
              </w:rPr>
              <w:t>[</w:t>
            </w:r>
            <w:sdt>
              <w:sdtPr>
                <w:rPr>
                  <w:color w:val="1F497D" w:themeColor="text2"/>
                </w:rPr>
                <w:alias w:val="All Compactors"/>
                <w:tag w:val="All_x0020_Compactors"/>
                <w:id w:val="-390648520"/>
                <w:placeholder>
                  <w:docPart w:val="F96A8FEA4587446BB436589899311D2E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e3b4b9d7-161f-427b-b52d-9002c2bb3438' " w:xpath="/ns0:properties[1]/documentManagement[1]/ns3:All_x0020_Compactors[1]" w:storeItemID="{AC8B9640-12D7-4882-9A06-5C5B6CC37CE1}"/>
                <w:dropDownList w:lastValue="false">
                  <w:listItem w:value="[All Compactors]"/>
                </w:dropDownList>
              </w:sdtPr>
              <w:sdtEndPr/>
              <w:sdtContent>
                <w:r>
                  <w:rPr>
                    <w:color w:val="1F497D" w:themeColor="text2"/>
                  </w:rPr>
                  <w:t>false</w:t>
                </w:r>
              </w:sdtContent>
            </w:sdt>
            <w:r>
              <w:rPr>
                <w:color w:val="1F497D" w:themeColor="text2"/>
              </w:rPr>
              <w:t>]</w:t>
            </w:r>
            <w:r w:rsidR="006C2B2E" w:rsidRPr="002F4699">
              <w:rPr>
                <w:color w:val="1F497D" w:themeColor="text2"/>
              </w:rPr>
              <w:t xml:space="preserve"> </w:t>
            </w:r>
            <w:r w:rsidR="006C2B2E" w:rsidRPr="006C2B2E">
              <w:rPr>
                <w:b/>
              </w:rPr>
              <w:t xml:space="preserve">All </w:t>
            </w:r>
            <w:proofErr w:type="gramStart"/>
            <w:r w:rsidR="006C2B2E" w:rsidRPr="006C2B2E">
              <w:rPr>
                <w:b/>
              </w:rPr>
              <w:t>Compactors</w:t>
            </w:r>
            <w:r w:rsidR="006C2B2E">
              <w:rPr>
                <w:b/>
              </w:rPr>
              <w:t xml:space="preserve">  </w:t>
            </w:r>
            <w:r w:rsidR="003F3179" w:rsidRPr="003F3179">
              <w:rPr>
                <w:b/>
                <w:color w:val="FF0000"/>
              </w:rPr>
              <w:t>*</w:t>
            </w:r>
            <w:proofErr w:type="gramEnd"/>
            <w:r w:rsidR="006C2B2E" w:rsidRPr="003F3179">
              <w:rPr>
                <w:i/>
                <w:color w:val="404040" w:themeColor="text1" w:themeTint="BF"/>
                <w:sz w:val="20"/>
              </w:rPr>
              <w:t>Only select customers will be allowed access to all compactors.</w:t>
            </w:r>
          </w:p>
        </w:tc>
      </w:tr>
      <w:tr w:rsidR="006C2B2E" w14:paraId="7B05E7C9" w14:textId="77777777" w:rsidTr="006A2EC9">
        <w:trPr>
          <w:trHeight w:val="2610"/>
        </w:trPr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D49753" w14:textId="77777777" w:rsidR="006C2B2E" w:rsidRDefault="006C2B2E" w:rsidP="00920C69"/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BE09F2" w14:textId="77777777" w:rsidR="006C2B2E" w:rsidRPr="001022FA" w:rsidRDefault="006C2B2E" w:rsidP="00920C69">
            <w:pPr>
              <w:rPr>
                <w:b/>
                <w:u w:val="single"/>
              </w:rPr>
            </w:pPr>
            <w:r w:rsidRPr="001022FA">
              <w:rPr>
                <w:b/>
                <w:u w:val="single"/>
              </w:rPr>
              <w:t>Tenant Use Only</w:t>
            </w:r>
          </w:p>
          <w:p w14:paraId="159044A3" w14:textId="77777777" w:rsidR="006C2B2E" w:rsidRDefault="00757999" w:rsidP="00920C69">
            <w:r>
              <w:rPr>
                <w:color w:val="1F497D" w:themeColor="text2"/>
              </w:rPr>
              <w:t>[</w:t>
            </w:r>
            <w:sdt>
              <w:sdtPr>
                <w:rPr>
                  <w:color w:val="1F497D" w:themeColor="text2"/>
                </w:rPr>
                <w:alias w:val="Serv Tun Recycle"/>
                <w:tag w:val="Serv_x0020_Tun_x0020_Recycle"/>
                <w:id w:val="1000235212"/>
                <w:placeholder>
                  <w:docPart w:val="C04869A4EB8A4FFEBB2D66B671F6E61C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e3b4b9d7-161f-427b-b52d-9002c2bb3438' " w:xpath="/ns0:properties[1]/documentManagement[1]/ns3:Serv_x0020_Tun_x0020_Recycle[1]" w:storeItemID="{AC8B9640-12D7-4882-9A06-5C5B6CC37CE1}"/>
                <w:dropDownList w:lastValue="false">
                  <w:listItem w:value="[Serv Tun Recycle]"/>
                </w:dropDownList>
              </w:sdtPr>
              <w:sdtEndPr/>
              <w:sdtContent>
                <w:r>
                  <w:rPr>
                    <w:color w:val="1F497D" w:themeColor="text2"/>
                  </w:rPr>
                  <w:t>false</w:t>
                </w:r>
              </w:sdtContent>
            </w:sdt>
            <w:r>
              <w:rPr>
                <w:color w:val="1F497D" w:themeColor="text2"/>
              </w:rPr>
              <w:t>]</w:t>
            </w:r>
            <w:r w:rsidR="00AD676C">
              <w:t xml:space="preserve"> </w:t>
            </w:r>
            <w:r w:rsidR="006C2B2E">
              <w:t>Service Tunnel</w:t>
            </w:r>
            <w:r w:rsidR="00FB3B5F">
              <w:t xml:space="preserve"> Recycle</w:t>
            </w:r>
          </w:p>
          <w:p w14:paraId="5AA5CBC6" w14:textId="77777777" w:rsidR="00FB3B5F" w:rsidRDefault="00757999" w:rsidP="00FB3B5F">
            <w:r>
              <w:rPr>
                <w:color w:val="1F497D" w:themeColor="text2"/>
              </w:rPr>
              <w:t>[</w:t>
            </w:r>
            <w:sdt>
              <w:sdtPr>
                <w:rPr>
                  <w:color w:val="1F497D" w:themeColor="text2"/>
                </w:rPr>
                <w:alias w:val="Serv Tun Trash"/>
                <w:tag w:val="Serv_x0020_Tun_x0020_Trash"/>
                <w:id w:val="1626731284"/>
                <w:placeholder>
                  <w:docPart w:val="22FB939A669F409C80E723F34B34DBB9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e3b4b9d7-161f-427b-b52d-9002c2bb3438' " w:xpath="/ns0:properties[1]/documentManagement[1]/ns3:Serv_x0020_Tun_x0020_Trash[1]" w:storeItemID="{AC8B9640-12D7-4882-9A06-5C5B6CC37CE1}"/>
                <w:dropDownList w:lastValue="false">
                  <w:listItem w:value="[Serv Tun Trash]"/>
                </w:dropDownList>
              </w:sdtPr>
              <w:sdtEndPr/>
              <w:sdtContent>
                <w:r>
                  <w:rPr>
                    <w:color w:val="1F497D" w:themeColor="text2"/>
                  </w:rPr>
                  <w:t>false</w:t>
                </w:r>
              </w:sdtContent>
            </w:sdt>
            <w:r>
              <w:rPr>
                <w:color w:val="1F497D" w:themeColor="text2"/>
              </w:rPr>
              <w:t>]</w:t>
            </w:r>
            <w:r w:rsidR="00FB3B5F">
              <w:t xml:space="preserve"> Service Tunnel Trash</w:t>
            </w:r>
          </w:p>
          <w:p w14:paraId="258756DE" w14:textId="77777777" w:rsidR="006C2B2E" w:rsidRDefault="00757999" w:rsidP="00D84725">
            <w:r>
              <w:rPr>
                <w:color w:val="1F497D" w:themeColor="text2"/>
              </w:rPr>
              <w:t>[</w:t>
            </w:r>
            <w:sdt>
              <w:sdtPr>
                <w:rPr>
                  <w:color w:val="1F497D" w:themeColor="text2"/>
                </w:rPr>
                <w:alias w:val="CT-N Recycle"/>
                <w:tag w:val="CT_x002d_N_x0020_Recycle"/>
                <w:id w:val="2078465364"/>
                <w:placeholder>
                  <w:docPart w:val="9D034658FF9D444E999BACAE389652CB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e3b4b9d7-161f-427b-b52d-9002c2bb3438' " w:xpath="/ns0:properties[1]/documentManagement[1]/ns3:CT_x002d_N_x0020_Recycle[1]" w:storeItemID="{AC8B9640-12D7-4882-9A06-5C5B6CC37CE1}"/>
                <w:dropDownList w:lastValue="false">
                  <w:listItem w:value="[CT-N Recycle]"/>
                </w:dropDownList>
              </w:sdtPr>
              <w:sdtEndPr/>
              <w:sdtContent>
                <w:r>
                  <w:rPr>
                    <w:color w:val="1F497D" w:themeColor="text2"/>
                  </w:rPr>
                  <w:t>false</w:t>
                </w:r>
              </w:sdtContent>
            </w:sdt>
            <w:r>
              <w:rPr>
                <w:color w:val="1F497D" w:themeColor="text2"/>
              </w:rPr>
              <w:t>]</w:t>
            </w:r>
            <w:r w:rsidR="00FB3B5F" w:rsidRPr="001022FA">
              <w:rPr>
                <w:color w:val="1F497D" w:themeColor="text2"/>
              </w:rPr>
              <w:t xml:space="preserve"> </w:t>
            </w:r>
            <w:r w:rsidR="006C2B2E">
              <w:t>CT North</w:t>
            </w:r>
            <w:r w:rsidR="00FB3B5F">
              <w:t xml:space="preserve"> Recycle</w:t>
            </w:r>
          </w:p>
          <w:p w14:paraId="541C3C0B" w14:textId="77777777" w:rsidR="00FB3B5F" w:rsidRDefault="00757999" w:rsidP="00D84725">
            <w:r>
              <w:rPr>
                <w:color w:val="1F497D" w:themeColor="text2"/>
              </w:rPr>
              <w:t>[</w:t>
            </w:r>
            <w:sdt>
              <w:sdtPr>
                <w:rPr>
                  <w:color w:val="1F497D" w:themeColor="text2"/>
                </w:rPr>
                <w:alias w:val="CT-N Trash"/>
                <w:tag w:val="CT_x002d_N_x0020_Trash"/>
                <w:id w:val="-1721975206"/>
                <w:placeholder>
                  <w:docPart w:val="B174AF317A944D3E8F987394493B6287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e3b4b9d7-161f-427b-b52d-9002c2bb3438' " w:xpath="/ns0:properties[1]/documentManagement[1]/ns3:CT_x002d_N_x0020_Trash[1]" w:storeItemID="{AC8B9640-12D7-4882-9A06-5C5B6CC37CE1}"/>
                <w:dropDownList w:lastValue="false">
                  <w:listItem w:value="[CT-N Trash]"/>
                </w:dropDownList>
              </w:sdtPr>
              <w:sdtEndPr/>
              <w:sdtContent>
                <w:r>
                  <w:rPr>
                    <w:color w:val="1F497D" w:themeColor="text2"/>
                  </w:rPr>
                  <w:t>false</w:t>
                </w:r>
              </w:sdtContent>
            </w:sdt>
            <w:r>
              <w:rPr>
                <w:color w:val="1F497D" w:themeColor="text2"/>
              </w:rPr>
              <w:t>]</w:t>
            </w:r>
            <w:r w:rsidR="00FB3B5F" w:rsidRPr="001022FA">
              <w:rPr>
                <w:color w:val="1F497D" w:themeColor="text2"/>
              </w:rPr>
              <w:t xml:space="preserve"> </w:t>
            </w:r>
            <w:r w:rsidR="00FB3B5F">
              <w:t>CT North Trash</w:t>
            </w:r>
          </w:p>
          <w:p w14:paraId="5A385114" w14:textId="77777777" w:rsidR="00FB3B5F" w:rsidRDefault="00757999" w:rsidP="00D84725">
            <w:r>
              <w:rPr>
                <w:color w:val="1F497D" w:themeColor="text2"/>
              </w:rPr>
              <w:t>[</w:t>
            </w:r>
            <w:sdt>
              <w:sdtPr>
                <w:rPr>
                  <w:color w:val="1F497D" w:themeColor="text2"/>
                </w:rPr>
                <w:alias w:val="CT-S Recycle"/>
                <w:tag w:val="CT_x002d_S_x0020_Recycle"/>
                <w:id w:val="-982384513"/>
                <w:placeholder>
                  <w:docPart w:val="EFD2F7B4673240AFADC1BE9012031321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e3b4b9d7-161f-427b-b52d-9002c2bb3438' " w:xpath="/ns0:properties[1]/documentManagement[1]/ns3:CT_x002d_S_x0020_Recycle[1]" w:storeItemID="{AC8B9640-12D7-4882-9A06-5C5B6CC37CE1}"/>
                <w:dropDownList w:lastValue="false">
                  <w:listItem w:value="[CT-S Recycle]"/>
                </w:dropDownList>
              </w:sdtPr>
              <w:sdtEndPr/>
              <w:sdtContent>
                <w:r>
                  <w:rPr>
                    <w:color w:val="1F497D" w:themeColor="text2"/>
                  </w:rPr>
                  <w:t>false</w:t>
                </w:r>
              </w:sdtContent>
            </w:sdt>
            <w:r>
              <w:rPr>
                <w:color w:val="1F497D" w:themeColor="text2"/>
              </w:rPr>
              <w:t>]</w:t>
            </w:r>
            <w:r w:rsidR="00FB3B5F" w:rsidRPr="001022FA">
              <w:rPr>
                <w:color w:val="1F497D" w:themeColor="text2"/>
              </w:rPr>
              <w:t xml:space="preserve"> </w:t>
            </w:r>
            <w:r w:rsidR="00FB3B5F">
              <w:t>CT South Recycle</w:t>
            </w:r>
          </w:p>
          <w:p w14:paraId="3D8B595D" w14:textId="77777777" w:rsidR="006C2B2E" w:rsidRDefault="000D07E3" w:rsidP="00D84725">
            <w:r>
              <w:rPr>
                <w:color w:val="1F497D" w:themeColor="text2"/>
              </w:rPr>
              <w:t>[</w:t>
            </w:r>
            <w:sdt>
              <w:sdtPr>
                <w:rPr>
                  <w:color w:val="1F497D" w:themeColor="text2"/>
                </w:rPr>
                <w:alias w:val="CT-S Trash"/>
                <w:tag w:val="CT_x002d_S_x0020_Trash"/>
                <w:id w:val="-968664057"/>
                <w:placeholder>
                  <w:docPart w:val="818E7866B0464BA38F7742BE92C2DD4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e3b4b9d7-161f-427b-b52d-9002c2bb3438' " w:xpath="/ns0:properties[1]/documentManagement[1]/ns3:CT_x002d_S_x0020_Trash[1]" w:storeItemID="{AC8B9640-12D7-4882-9A06-5C5B6CC37CE1}"/>
                <w:dropDownList w:lastValue="false">
                  <w:listItem w:value="[CT-S Trash]"/>
                </w:dropDownList>
              </w:sdtPr>
              <w:sdtEndPr/>
              <w:sdtContent>
                <w:r>
                  <w:rPr>
                    <w:color w:val="1F497D" w:themeColor="text2"/>
                  </w:rPr>
                  <w:t>false</w:t>
                </w:r>
              </w:sdtContent>
            </w:sdt>
            <w:r>
              <w:rPr>
                <w:color w:val="1F497D" w:themeColor="text2"/>
              </w:rPr>
              <w:t>]</w:t>
            </w:r>
            <w:r w:rsidR="00FB3B5F" w:rsidRPr="001022FA">
              <w:rPr>
                <w:color w:val="1F497D" w:themeColor="text2"/>
              </w:rPr>
              <w:t xml:space="preserve"> </w:t>
            </w:r>
            <w:r w:rsidR="006C2B2E">
              <w:t>CT South</w:t>
            </w:r>
            <w:r w:rsidR="00FB3B5F">
              <w:t xml:space="preserve"> Trash</w:t>
            </w:r>
          </w:p>
          <w:p w14:paraId="25F00A3F" w14:textId="77777777" w:rsidR="006C2B2E" w:rsidRDefault="000D07E3" w:rsidP="00D84725">
            <w:r>
              <w:rPr>
                <w:color w:val="244061" w:themeColor="accent1" w:themeShade="80"/>
              </w:rPr>
              <w:t>[</w:t>
            </w:r>
            <w:sdt>
              <w:sdtPr>
                <w:rPr>
                  <w:color w:val="244061" w:themeColor="accent1" w:themeShade="80"/>
                </w:rPr>
                <w:alias w:val="S6 Recycle"/>
                <w:tag w:val="S6_x0020_Recycle"/>
                <w:id w:val="1567378538"/>
                <w:placeholder>
                  <w:docPart w:val="FC1E97E8DA3840879DD06A5FABF9AE15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e3b4b9d7-161f-427b-b52d-9002c2bb3438' " w:xpath="/ns0:properties[1]/documentManagement[1]/ns3:S6_x0020_Recycle[1]" w:storeItemID="{AC8B9640-12D7-4882-9A06-5C5B6CC37CE1}"/>
                <w:dropDownList w:lastValue="false">
                  <w:listItem w:value="[S6 Recycle]"/>
                </w:dropDownList>
              </w:sdtPr>
              <w:sdtEndPr/>
              <w:sdtContent>
                <w:r>
                  <w:rPr>
                    <w:color w:val="244061" w:themeColor="accent1" w:themeShade="80"/>
                  </w:rPr>
                  <w:t>false</w:t>
                </w:r>
              </w:sdtContent>
            </w:sdt>
            <w:r>
              <w:rPr>
                <w:color w:val="244061" w:themeColor="accent1" w:themeShade="80"/>
              </w:rPr>
              <w:t>]</w:t>
            </w:r>
            <w:r w:rsidR="00B72886">
              <w:t xml:space="preserve"> </w:t>
            </w:r>
            <w:r w:rsidR="006C2B2E">
              <w:t>S6 Recycle</w:t>
            </w:r>
          </w:p>
          <w:p w14:paraId="04C5D4FA" w14:textId="77777777" w:rsidR="006C2B2E" w:rsidRDefault="000D07E3" w:rsidP="00920C69">
            <w:r>
              <w:rPr>
                <w:color w:val="244061" w:themeColor="accent1" w:themeShade="80"/>
              </w:rPr>
              <w:t>[</w:t>
            </w:r>
            <w:sdt>
              <w:sdtPr>
                <w:rPr>
                  <w:color w:val="244061" w:themeColor="accent1" w:themeShade="80"/>
                </w:rPr>
                <w:alias w:val="S6 Trash"/>
                <w:tag w:val="S6_x0020_Trash"/>
                <w:id w:val="-1321335422"/>
                <w:placeholder>
                  <w:docPart w:val="55E5E22D9EE24E1CAEF4118B1DED1CF2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e3b4b9d7-161f-427b-b52d-9002c2bb3438' " w:xpath="/ns0:properties[1]/documentManagement[1]/ns3:S6_x0020_Trash[1]" w:storeItemID="{AC8B9640-12D7-4882-9A06-5C5B6CC37CE1}"/>
                <w:dropDownList w:lastValue="false">
                  <w:listItem w:value="[S6 Trash]"/>
                </w:dropDownList>
              </w:sdtPr>
              <w:sdtEndPr/>
              <w:sdtContent>
                <w:r>
                  <w:rPr>
                    <w:color w:val="244061" w:themeColor="accent1" w:themeShade="80"/>
                  </w:rPr>
                  <w:t>false</w:t>
                </w:r>
              </w:sdtContent>
            </w:sdt>
            <w:r>
              <w:rPr>
                <w:color w:val="244061" w:themeColor="accent1" w:themeShade="80"/>
              </w:rPr>
              <w:t>]</w:t>
            </w:r>
            <w:r w:rsidR="00B72886">
              <w:t xml:space="preserve"> </w:t>
            </w:r>
            <w:r w:rsidR="006C2B2E">
              <w:t>S6 Trash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88363D" w14:textId="77777777" w:rsidR="006C2B2E" w:rsidRPr="001022FA" w:rsidRDefault="006C2B2E" w:rsidP="00920C69">
            <w:pPr>
              <w:rPr>
                <w:b/>
                <w:u w:val="single"/>
              </w:rPr>
            </w:pPr>
            <w:r w:rsidRPr="001022FA">
              <w:rPr>
                <w:b/>
                <w:u w:val="single"/>
              </w:rPr>
              <w:t>Airfield Use Only</w:t>
            </w:r>
          </w:p>
          <w:p w14:paraId="68959D92" w14:textId="77777777" w:rsidR="006C2B2E" w:rsidRDefault="000D07E3" w:rsidP="00D84725">
            <w:r>
              <w:rPr>
                <w:color w:val="1F497D" w:themeColor="text2"/>
              </w:rPr>
              <w:t>[</w:t>
            </w:r>
            <w:sdt>
              <w:sdtPr>
                <w:rPr>
                  <w:color w:val="1F497D" w:themeColor="text2"/>
                </w:rPr>
                <w:alias w:val="B8 Recycle"/>
                <w:tag w:val="B4_x0020_Recycle"/>
                <w:id w:val="327256714"/>
                <w:placeholder>
                  <w:docPart w:val="E8CDC28499AE41EA83E54C6C976E849A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e3b4b9d7-161f-427b-b52d-9002c2bb3438' " w:xpath="/ns0:properties[1]/documentManagement[1]/ns3:B4_x0020_Recycle[1]" w:storeItemID="{AC8B9640-12D7-4882-9A06-5C5B6CC37CE1}"/>
                <w:dropDownList w:lastValue="false">
                  <w:listItem w:value="[B8 Recycle]"/>
                </w:dropDownList>
              </w:sdtPr>
              <w:sdtEndPr/>
              <w:sdtContent>
                <w:r>
                  <w:rPr>
                    <w:color w:val="1F497D" w:themeColor="text2"/>
                  </w:rPr>
                  <w:t>false</w:t>
                </w:r>
              </w:sdtContent>
            </w:sdt>
            <w:r>
              <w:rPr>
                <w:color w:val="1F497D" w:themeColor="text2"/>
              </w:rPr>
              <w:t>]</w:t>
            </w:r>
            <w:r w:rsidR="006C2B2E">
              <w:t xml:space="preserve"> B8 Recycle</w:t>
            </w:r>
          </w:p>
          <w:p w14:paraId="4ECADAF5" w14:textId="77777777" w:rsidR="006C2B2E" w:rsidRDefault="000D07E3" w:rsidP="00D84725">
            <w:r>
              <w:rPr>
                <w:color w:val="1F497D" w:themeColor="text2"/>
              </w:rPr>
              <w:t>[</w:t>
            </w:r>
            <w:sdt>
              <w:sdtPr>
                <w:rPr>
                  <w:color w:val="1F497D" w:themeColor="text2"/>
                </w:rPr>
                <w:alias w:val="B8 Trash"/>
                <w:tag w:val="B4_x0020_Trash"/>
                <w:id w:val="543790949"/>
                <w:placeholder>
                  <w:docPart w:val="5DC9826B27EC44CE95D8700AF56D335C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e3b4b9d7-161f-427b-b52d-9002c2bb3438' " w:xpath="/ns0:properties[1]/documentManagement[1]/ns3:B4_x0020_Trash[1]" w:storeItemID="{AC8B9640-12D7-4882-9A06-5C5B6CC37CE1}"/>
                <w:dropDownList w:lastValue="false">
                  <w:listItem w:value="[B8 Trash]"/>
                </w:dropDownList>
              </w:sdtPr>
              <w:sdtEndPr/>
              <w:sdtContent>
                <w:r>
                  <w:rPr>
                    <w:color w:val="1F497D" w:themeColor="text2"/>
                  </w:rPr>
                  <w:t>false</w:t>
                </w:r>
              </w:sdtContent>
            </w:sdt>
            <w:r>
              <w:rPr>
                <w:color w:val="1F497D" w:themeColor="text2"/>
              </w:rPr>
              <w:t>]</w:t>
            </w:r>
            <w:r w:rsidR="006C2B2E">
              <w:t xml:space="preserve"> B8 Trash</w:t>
            </w:r>
          </w:p>
          <w:p w14:paraId="573EB894" w14:textId="77777777" w:rsidR="006C2B2E" w:rsidRDefault="000D07E3" w:rsidP="00D84725">
            <w:r>
              <w:rPr>
                <w:color w:val="1F497D" w:themeColor="text2"/>
              </w:rPr>
              <w:t>[</w:t>
            </w:r>
            <w:sdt>
              <w:sdtPr>
                <w:rPr>
                  <w:color w:val="1F497D" w:themeColor="text2"/>
                </w:rPr>
                <w:alias w:val="C1 Recycle"/>
                <w:tag w:val="C1_x0020_Recycle"/>
                <w:id w:val="-1472511283"/>
                <w:placeholder>
                  <w:docPart w:val="B51148F23F1C4C66AF283379F6CBE602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e3b4b9d7-161f-427b-b52d-9002c2bb3438' " w:xpath="/ns0:properties[1]/documentManagement[1]/ns3:C1_x0020_Recycle[1]" w:storeItemID="{AC8B9640-12D7-4882-9A06-5C5B6CC37CE1}"/>
                <w:dropDownList w:lastValue="false">
                  <w:listItem w:value="[C1 Recycle]"/>
                </w:dropDownList>
              </w:sdtPr>
              <w:sdtEndPr/>
              <w:sdtContent>
                <w:r>
                  <w:rPr>
                    <w:color w:val="1F497D" w:themeColor="text2"/>
                  </w:rPr>
                  <w:t>false</w:t>
                </w:r>
              </w:sdtContent>
            </w:sdt>
            <w:r>
              <w:rPr>
                <w:color w:val="1F497D" w:themeColor="text2"/>
              </w:rPr>
              <w:t>]</w:t>
            </w:r>
            <w:r w:rsidR="006C2B2E">
              <w:t xml:space="preserve"> C1 Recycle</w:t>
            </w:r>
          </w:p>
          <w:p w14:paraId="1C3BDBDC" w14:textId="77777777" w:rsidR="006C2B2E" w:rsidRDefault="000D07E3" w:rsidP="00D84725">
            <w:r>
              <w:rPr>
                <w:color w:val="1F497D" w:themeColor="text2"/>
              </w:rPr>
              <w:t>[</w:t>
            </w:r>
            <w:sdt>
              <w:sdtPr>
                <w:rPr>
                  <w:color w:val="1F497D" w:themeColor="text2"/>
                </w:rPr>
                <w:alias w:val="C1 Trash"/>
                <w:tag w:val="C1_x0020_Trash"/>
                <w:id w:val="-299994906"/>
                <w:placeholder>
                  <w:docPart w:val="658B863231F6463482AC16E2F9E6CF3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e3b4b9d7-161f-427b-b52d-9002c2bb3438' " w:xpath="/ns0:properties[1]/documentManagement[1]/ns3:C1_x0020_Trash[1]" w:storeItemID="{AC8B9640-12D7-4882-9A06-5C5B6CC37CE1}"/>
                <w:dropDownList w:lastValue="false">
                  <w:listItem w:value="[C1 Trash]"/>
                </w:dropDownList>
              </w:sdtPr>
              <w:sdtEndPr/>
              <w:sdtContent>
                <w:r>
                  <w:rPr>
                    <w:color w:val="1F497D" w:themeColor="text2"/>
                  </w:rPr>
                  <w:t>false</w:t>
                </w:r>
              </w:sdtContent>
            </w:sdt>
            <w:r>
              <w:rPr>
                <w:color w:val="1F497D" w:themeColor="text2"/>
              </w:rPr>
              <w:t>]</w:t>
            </w:r>
            <w:r w:rsidR="006C2B2E">
              <w:t xml:space="preserve"> C1 Trash </w:t>
            </w:r>
          </w:p>
          <w:p w14:paraId="3F6E5572" w14:textId="77777777" w:rsidR="00AF39BB" w:rsidRDefault="00C444D4" w:rsidP="00D84725">
            <w:r>
              <w:rPr>
                <w:color w:val="1F497D" w:themeColor="text2"/>
              </w:rPr>
              <w:t>[</w:t>
            </w:r>
            <w:sdt>
              <w:sdtPr>
                <w:rPr>
                  <w:color w:val="1F497D" w:themeColor="text2"/>
                </w:rPr>
                <w:alias w:val="E43 Recycle"/>
                <w:tag w:val="E43_x0020_Recycle"/>
                <w:id w:val="-1778315572"/>
                <w:placeholder>
                  <w:docPart w:val="67843983B1AE46399851C8EB584D661C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e3b4b9d7-161f-427b-b52d-9002c2bb3438' " w:xpath="/ns0:properties[1]/documentManagement[1]/ns3:E43_x0020_Recycle[1]" w:storeItemID="{AC8B9640-12D7-4882-9A06-5C5B6CC37CE1}"/>
                <w:dropDownList w:lastValue="false">
                  <w:listItem w:value="[E43 Recycle]"/>
                </w:dropDownList>
              </w:sdtPr>
              <w:sdtEndPr/>
              <w:sdtContent>
                <w:r>
                  <w:rPr>
                    <w:color w:val="1F497D" w:themeColor="text2"/>
                  </w:rPr>
                  <w:t>false</w:t>
                </w:r>
              </w:sdtContent>
            </w:sdt>
            <w:r>
              <w:rPr>
                <w:color w:val="1F497D" w:themeColor="text2"/>
              </w:rPr>
              <w:t>]</w:t>
            </w:r>
            <w:r w:rsidR="00AF39BB">
              <w:t xml:space="preserve"> E43 Recycle</w:t>
            </w:r>
          </w:p>
          <w:p w14:paraId="06D0DE0B" w14:textId="77777777" w:rsidR="00AF39BB" w:rsidRDefault="00C444D4" w:rsidP="00D84725">
            <w:r>
              <w:rPr>
                <w:color w:val="1F497D" w:themeColor="text2"/>
              </w:rPr>
              <w:t>[</w:t>
            </w:r>
            <w:sdt>
              <w:sdtPr>
                <w:rPr>
                  <w:color w:val="1F497D" w:themeColor="text2"/>
                </w:rPr>
                <w:alias w:val="E43 Trash"/>
                <w:tag w:val="E43_x0020_Trash"/>
                <w:id w:val="-1903132221"/>
                <w:placeholder>
                  <w:docPart w:val="DB5F965CB36248ADB11E1AE1A9564A5D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e3b4b9d7-161f-427b-b52d-9002c2bb3438' " w:xpath="/ns0:properties[1]/documentManagement[1]/ns3:E43_x0020_Trash[1]" w:storeItemID="{AC8B9640-12D7-4882-9A06-5C5B6CC37CE1}"/>
                <w:dropDownList w:lastValue="false">
                  <w:listItem w:value="[E43 Trash]"/>
                </w:dropDownList>
              </w:sdtPr>
              <w:sdtEndPr/>
              <w:sdtContent>
                <w:r>
                  <w:rPr>
                    <w:color w:val="1F497D" w:themeColor="text2"/>
                  </w:rPr>
                  <w:t>false</w:t>
                </w:r>
              </w:sdtContent>
            </w:sdt>
            <w:r>
              <w:rPr>
                <w:color w:val="1F497D" w:themeColor="text2"/>
              </w:rPr>
              <w:t>]</w:t>
            </w:r>
            <w:r w:rsidR="00AF39BB">
              <w:rPr>
                <w:color w:val="17365D" w:themeColor="text2" w:themeShade="BF"/>
              </w:rPr>
              <w:t xml:space="preserve"> </w:t>
            </w:r>
            <w:r w:rsidR="00AF39BB">
              <w:t>E43 Trash</w:t>
            </w:r>
          </w:p>
          <w:p w14:paraId="15E3077E" w14:textId="77777777" w:rsidR="006C2B2E" w:rsidRDefault="00C444D4" w:rsidP="00D84725">
            <w:r>
              <w:rPr>
                <w:color w:val="1F497D" w:themeColor="text2"/>
              </w:rPr>
              <w:t>[</w:t>
            </w:r>
            <w:sdt>
              <w:sdtPr>
                <w:rPr>
                  <w:color w:val="1F497D" w:themeColor="text2"/>
                </w:rPr>
                <w:alias w:val="S6 Recycle"/>
                <w:tag w:val="S6_x0020_Recycle"/>
                <w:id w:val="-511459444"/>
                <w:placeholder>
                  <w:docPart w:val="C18DE1CD5FE44F85B68E93EC3C75776E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e3b4b9d7-161f-427b-b52d-9002c2bb3438' " w:xpath="/ns0:properties[1]/documentManagement[1]/ns3:S6_x0020_Recycle[1]" w:storeItemID="{AC8B9640-12D7-4882-9A06-5C5B6CC37CE1}"/>
                <w:dropDownList w:lastValue="false">
                  <w:listItem w:value="[S6 Recycle]"/>
                </w:dropDownList>
              </w:sdtPr>
              <w:sdtEndPr/>
              <w:sdtContent>
                <w:r>
                  <w:rPr>
                    <w:color w:val="1F497D" w:themeColor="text2"/>
                  </w:rPr>
                  <w:t>false</w:t>
                </w:r>
              </w:sdtContent>
            </w:sdt>
            <w:r>
              <w:rPr>
                <w:color w:val="1F497D" w:themeColor="text2"/>
              </w:rPr>
              <w:t>]</w:t>
            </w:r>
            <w:r w:rsidR="006C2B2E">
              <w:t xml:space="preserve"> S16 Recycle</w:t>
            </w:r>
          </w:p>
          <w:p w14:paraId="41A328CB" w14:textId="77777777" w:rsidR="006C2B2E" w:rsidRDefault="00C444D4" w:rsidP="00D84725">
            <w:r>
              <w:rPr>
                <w:color w:val="1F497D" w:themeColor="text2"/>
              </w:rPr>
              <w:t>[</w:t>
            </w:r>
            <w:sdt>
              <w:sdtPr>
                <w:rPr>
                  <w:color w:val="1F497D" w:themeColor="text2"/>
                </w:rPr>
                <w:alias w:val="S16 Trash"/>
                <w:tag w:val="S16_x0020_Trash"/>
                <w:id w:val="-1834909349"/>
                <w:placeholder>
                  <w:docPart w:val="E9879E3C41E24569950AC62B165D1095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e3b4b9d7-161f-427b-b52d-9002c2bb3438' " w:xpath="/ns0:properties[1]/documentManagement[1]/ns3:S16_x0020_Trash[1]" w:storeItemID="{AC8B9640-12D7-4882-9A06-5C5B6CC37CE1}"/>
                <w:dropDownList w:lastValue="false">
                  <w:listItem w:value="[S16 Trash]"/>
                </w:dropDownList>
              </w:sdtPr>
              <w:sdtEndPr/>
              <w:sdtContent>
                <w:r>
                  <w:rPr>
                    <w:color w:val="1F497D" w:themeColor="text2"/>
                  </w:rPr>
                  <w:t>false</w:t>
                </w:r>
              </w:sdtContent>
            </w:sdt>
            <w:r>
              <w:rPr>
                <w:color w:val="1F497D" w:themeColor="text2"/>
              </w:rPr>
              <w:t>]</w:t>
            </w:r>
            <w:r w:rsidR="006C2B2E">
              <w:t xml:space="preserve"> S16 Trash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0BA2E" w14:textId="77777777" w:rsidR="006C2B2E" w:rsidRPr="001022FA" w:rsidRDefault="006C2B2E" w:rsidP="00920C69">
            <w:pPr>
              <w:rPr>
                <w:b/>
                <w:u w:val="single"/>
              </w:rPr>
            </w:pPr>
            <w:r w:rsidRPr="001022FA">
              <w:rPr>
                <w:b/>
                <w:u w:val="single"/>
              </w:rPr>
              <w:t>Combined Use</w:t>
            </w:r>
          </w:p>
          <w:p w14:paraId="38D346A9" w14:textId="77777777" w:rsidR="006C2B2E" w:rsidRDefault="00C444D4" w:rsidP="00D84725">
            <w:r>
              <w:rPr>
                <w:color w:val="1F497D" w:themeColor="text2"/>
              </w:rPr>
              <w:t>[</w:t>
            </w:r>
            <w:sdt>
              <w:sdtPr>
                <w:rPr>
                  <w:color w:val="1F497D" w:themeColor="text2"/>
                </w:rPr>
                <w:alias w:val="A-Load Dock Recycle"/>
                <w:tag w:val="Conc_x0020_A_x0020_Recycle"/>
                <w:id w:val="1608765412"/>
                <w:placeholder>
                  <w:docPart w:val="3C64E7DC34FB44A0861DCD9C114396A2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e3b4b9d7-161f-427b-b52d-9002c2bb3438' " w:xpath="/ns0:properties[1]/documentManagement[1]/ns3:Conc_x0020_A_x0020_Recycle[1]" w:storeItemID="{AC8B9640-12D7-4882-9A06-5C5B6CC37CE1}"/>
                <w:dropDownList w:lastValue="false">
                  <w:listItem w:value="[A-Load Dock Recycle]"/>
                </w:dropDownList>
              </w:sdtPr>
              <w:sdtEndPr/>
              <w:sdtContent>
                <w:r>
                  <w:rPr>
                    <w:color w:val="1F497D" w:themeColor="text2"/>
                  </w:rPr>
                  <w:t>false</w:t>
                </w:r>
              </w:sdtContent>
            </w:sdt>
            <w:r>
              <w:rPr>
                <w:color w:val="1F497D" w:themeColor="text2"/>
              </w:rPr>
              <w:t>]</w:t>
            </w:r>
            <w:r w:rsidR="001022FA" w:rsidRPr="001022FA">
              <w:rPr>
                <w:color w:val="1F497D" w:themeColor="text2"/>
              </w:rPr>
              <w:t xml:space="preserve"> </w:t>
            </w:r>
            <w:r w:rsidR="00FB3B5F">
              <w:t>Conc. A Load Dock Recycle</w:t>
            </w:r>
          </w:p>
          <w:p w14:paraId="1C4A93F8" w14:textId="77777777" w:rsidR="00FB3B5F" w:rsidRDefault="00C444D4" w:rsidP="00D84725">
            <w:r>
              <w:rPr>
                <w:color w:val="1F497D" w:themeColor="text2"/>
              </w:rPr>
              <w:t>[</w:t>
            </w:r>
            <w:sdt>
              <w:sdtPr>
                <w:rPr>
                  <w:color w:val="1F497D" w:themeColor="text2"/>
                </w:rPr>
                <w:alias w:val="A-Load Dock Trash"/>
                <w:tag w:val="Conc_x0020_A_x0020_Trash"/>
                <w:id w:val="1981350609"/>
                <w:placeholder>
                  <w:docPart w:val="00DB2206F5ED429F90020F67B921F390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e3b4b9d7-161f-427b-b52d-9002c2bb3438' " w:xpath="/ns0:properties[1]/documentManagement[1]/ns3:Conc_x0020_A_x0020_Trash[1]" w:storeItemID="{AC8B9640-12D7-4882-9A06-5C5B6CC37CE1}"/>
                <w:dropDownList w:lastValue="false">
                  <w:listItem w:value="[A-Load Dock Trash]"/>
                </w:dropDownList>
              </w:sdtPr>
              <w:sdtEndPr/>
              <w:sdtContent>
                <w:r>
                  <w:rPr>
                    <w:color w:val="1F497D" w:themeColor="text2"/>
                  </w:rPr>
                  <w:t>false</w:t>
                </w:r>
              </w:sdtContent>
            </w:sdt>
            <w:r>
              <w:rPr>
                <w:color w:val="1F497D" w:themeColor="text2"/>
              </w:rPr>
              <w:t>]</w:t>
            </w:r>
            <w:r w:rsidR="001022FA" w:rsidRPr="001022FA">
              <w:rPr>
                <w:color w:val="1F497D" w:themeColor="text2"/>
              </w:rPr>
              <w:t xml:space="preserve"> </w:t>
            </w:r>
            <w:r w:rsidR="00FB3B5F">
              <w:t>Conc. A Load Dock Trash</w:t>
            </w:r>
          </w:p>
          <w:p w14:paraId="741B4B03" w14:textId="77777777" w:rsidR="006C2B2E" w:rsidRDefault="00C444D4" w:rsidP="00D84725">
            <w:r>
              <w:rPr>
                <w:color w:val="1F497D" w:themeColor="text2"/>
              </w:rPr>
              <w:t>[</w:t>
            </w:r>
            <w:sdt>
              <w:sdtPr>
                <w:rPr>
                  <w:color w:val="1F497D" w:themeColor="text2"/>
                </w:rPr>
                <w:alias w:val="D11 Recycle"/>
                <w:tag w:val="D11_x0020_Recycle"/>
                <w:id w:val="-1089535816"/>
                <w:placeholder>
                  <w:docPart w:val="365803A80723497B8C5860528F9E4905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e3b4b9d7-161f-427b-b52d-9002c2bb3438' " w:xpath="/ns0:properties[1]/documentManagement[1]/ns3:D11_x0020_Recycle[1]" w:storeItemID="{AC8B9640-12D7-4882-9A06-5C5B6CC37CE1}"/>
                <w:dropDownList w:lastValue="false">
                  <w:listItem w:value="[D11 Recycle]"/>
                </w:dropDownList>
              </w:sdtPr>
              <w:sdtEndPr/>
              <w:sdtContent>
                <w:r>
                  <w:rPr>
                    <w:color w:val="1F497D" w:themeColor="text2"/>
                  </w:rPr>
                  <w:t>false</w:t>
                </w:r>
              </w:sdtContent>
            </w:sdt>
            <w:r>
              <w:rPr>
                <w:color w:val="1F497D" w:themeColor="text2"/>
              </w:rPr>
              <w:t>]</w:t>
            </w:r>
            <w:r w:rsidR="006C2B2E">
              <w:t xml:space="preserve"> D11 Recycle</w:t>
            </w:r>
          </w:p>
          <w:p w14:paraId="56199B96" w14:textId="77777777" w:rsidR="006C2B2E" w:rsidRDefault="00C444D4" w:rsidP="00D84725">
            <w:r>
              <w:rPr>
                <w:color w:val="1F497D" w:themeColor="text2"/>
              </w:rPr>
              <w:t>[</w:t>
            </w:r>
            <w:sdt>
              <w:sdtPr>
                <w:rPr>
                  <w:color w:val="1F497D" w:themeColor="text2"/>
                </w:rPr>
                <w:alias w:val="D11 Trash"/>
                <w:tag w:val="D11_x0020_Trash"/>
                <w:id w:val="-986862809"/>
                <w:placeholder>
                  <w:docPart w:val="AFE07D9F0DF44696A224630C74CF027A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e3b4b9d7-161f-427b-b52d-9002c2bb3438' " w:xpath="/ns0:properties[1]/documentManagement[1]/ns3:D11_x0020_Trash[1]" w:storeItemID="{AC8B9640-12D7-4882-9A06-5C5B6CC37CE1}"/>
                <w:dropDownList w:lastValue="false">
                  <w:listItem w:value="[D11 Trash]"/>
                </w:dropDownList>
              </w:sdtPr>
              <w:sdtEndPr/>
              <w:sdtContent>
                <w:r>
                  <w:rPr>
                    <w:color w:val="1F497D" w:themeColor="text2"/>
                  </w:rPr>
                  <w:t>false</w:t>
                </w:r>
              </w:sdtContent>
            </w:sdt>
            <w:r>
              <w:rPr>
                <w:color w:val="1F497D" w:themeColor="text2"/>
              </w:rPr>
              <w:t>]</w:t>
            </w:r>
            <w:r w:rsidR="006C2B2E">
              <w:t xml:space="preserve"> D11 Trash</w:t>
            </w:r>
          </w:p>
          <w:p w14:paraId="2F72C01B" w14:textId="77777777" w:rsidR="00D830CE" w:rsidRDefault="00C444D4" w:rsidP="00D84725">
            <w:r>
              <w:rPr>
                <w:color w:val="1F497D" w:themeColor="text2"/>
              </w:rPr>
              <w:t>[</w:t>
            </w:r>
            <w:sdt>
              <w:sdtPr>
                <w:rPr>
                  <w:color w:val="1F497D" w:themeColor="text2"/>
                </w:rPr>
                <w:alias w:val="N13 Recycle"/>
                <w:tag w:val="N13_x0020_Recycle"/>
                <w:id w:val="492848766"/>
                <w:placeholder>
                  <w:docPart w:val="25A7FA6B513949DB8636D083C64406DF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e3b4b9d7-161f-427b-b52d-9002c2bb3438' " w:xpath="/ns0:properties[1]/documentManagement[1]/ns3:N13_x0020_Recycle[1]" w:storeItemID="{AC8B9640-12D7-4882-9A06-5C5B6CC37CE1}"/>
                <w:dropDownList w:lastValue="false">
                  <w:listItem w:value="[N13 Recycle]"/>
                </w:dropDownList>
              </w:sdtPr>
              <w:sdtEndPr/>
              <w:sdtContent>
                <w:r>
                  <w:rPr>
                    <w:color w:val="1F497D" w:themeColor="text2"/>
                  </w:rPr>
                  <w:t>false</w:t>
                </w:r>
              </w:sdtContent>
            </w:sdt>
            <w:r>
              <w:rPr>
                <w:color w:val="1F497D" w:themeColor="text2"/>
              </w:rPr>
              <w:t>]</w:t>
            </w:r>
            <w:r w:rsidR="001D15B6">
              <w:rPr>
                <w:color w:val="1F497D" w:themeColor="text2"/>
              </w:rPr>
              <w:t xml:space="preserve"> </w:t>
            </w:r>
            <w:r w:rsidR="00D830CE" w:rsidRPr="00D830CE">
              <w:t xml:space="preserve">N3 </w:t>
            </w:r>
            <w:r w:rsidR="001D15B6">
              <w:t>Recycle</w:t>
            </w:r>
          </w:p>
          <w:p w14:paraId="604093E3" w14:textId="77777777" w:rsidR="001D15B6" w:rsidRDefault="00C444D4" w:rsidP="00D84725">
            <w:r>
              <w:rPr>
                <w:color w:val="1F497D" w:themeColor="text2"/>
              </w:rPr>
              <w:t>[</w:t>
            </w:r>
            <w:sdt>
              <w:sdtPr>
                <w:rPr>
                  <w:color w:val="1F497D" w:themeColor="text2"/>
                </w:rPr>
                <w:alias w:val="N3 Trash"/>
                <w:tag w:val="N3_x0020_Trash"/>
                <w:id w:val="-103189127"/>
                <w:placeholder>
                  <w:docPart w:val="85E1BC0708CB45FC9C0E9E3041CC7A62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e3b4b9d7-161f-427b-b52d-9002c2bb3438' " w:xpath="/ns0:properties[1]/documentManagement[1]/ns3:N3_x0020_Trash[1]" w:storeItemID="{AC8B9640-12D7-4882-9A06-5C5B6CC37CE1}"/>
                <w:dropDownList w:lastValue="false">
                  <w:listItem w:value="[N3 Trash]"/>
                </w:dropDownList>
              </w:sdtPr>
              <w:sdtEndPr/>
              <w:sdtContent>
                <w:r>
                  <w:rPr>
                    <w:color w:val="1F497D" w:themeColor="text2"/>
                  </w:rPr>
                  <w:t>false</w:t>
                </w:r>
              </w:sdtContent>
            </w:sdt>
            <w:r>
              <w:rPr>
                <w:color w:val="1F497D" w:themeColor="text2"/>
              </w:rPr>
              <w:t>]</w:t>
            </w:r>
            <w:r w:rsidR="001D15B6">
              <w:rPr>
                <w:color w:val="1F497D" w:themeColor="text2"/>
              </w:rPr>
              <w:t xml:space="preserve"> </w:t>
            </w:r>
            <w:r w:rsidR="001D15B6" w:rsidRPr="00D830CE">
              <w:t>N3 Trash</w:t>
            </w:r>
          </w:p>
          <w:p w14:paraId="287661A1" w14:textId="77777777" w:rsidR="007D1A26" w:rsidRDefault="00C444D4" w:rsidP="00D84725">
            <w:r>
              <w:rPr>
                <w:color w:val="244061" w:themeColor="accent1" w:themeShade="80"/>
              </w:rPr>
              <w:t>[</w:t>
            </w:r>
            <w:sdt>
              <w:sdtPr>
                <w:rPr>
                  <w:color w:val="244061" w:themeColor="accent1" w:themeShade="80"/>
                </w:rPr>
                <w:alias w:val="N13 Recycle"/>
                <w:tag w:val="N13_x0020_Recycle"/>
                <w:id w:val="-407298693"/>
                <w:placeholder>
                  <w:docPart w:val="C9B87A2A53A4466F81205F95368BE099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e3b4b9d7-161f-427b-b52d-9002c2bb3438' " w:xpath="/ns0:properties[1]/documentManagement[1]/ns3:N13_x0020_Recycle[1]" w:storeItemID="{AC8B9640-12D7-4882-9A06-5C5B6CC37CE1}"/>
                <w:dropDownList w:lastValue="false">
                  <w:listItem w:value="[N13 Recycle]"/>
                </w:dropDownList>
              </w:sdtPr>
              <w:sdtEndPr/>
              <w:sdtContent>
                <w:r>
                  <w:rPr>
                    <w:color w:val="244061" w:themeColor="accent1" w:themeShade="80"/>
                  </w:rPr>
                  <w:t>false</w:t>
                </w:r>
              </w:sdtContent>
            </w:sdt>
            <w:r>
              <w:rPr>
                <w:color w:val="244061" w:themeColor="accent1" w:themeShade="80"/>
              </w:rPr>
              <w:t>]</w:t>
            </w:r>
            <w:r w:rsidR="007D1A26">
              <w:t xml:space="preserve"> N13 Recycle</w:t>
            </w:r>
          </w:p>
          <w:p w14:paraId="608C221F" w14:textId="77777777" w:rsidR="00650456" w:rsidRDefault="00C444D4" w:rsidP="00D830CE">
            <w:r>
              <w:rPr>
                <w:color w:val="244061" w:themeColor="accent1" w:themeShade="80"/>
              </w:rPr>
              <w:t>[</w:t>
            </w:r>
            <w:sdt>
              <w:sdtPr>
                <w:rPr>
                  <w:color w:val="244061" w:themeColor="accent1" w:themeShade="80"/>
                </w:rPr>
                <w:alias w:val="N13 Trash"/>
                <w:tag w:val="N13_x0020_Trash"/>
                <w:id w:val="1753165928"/>
                <w:placeholder>
                  <w:docPart w:val="D2863DB0D4924A78AD85023EA7F87889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e3b4b9d7-161f-427b-b52d-9002c2bb3438' " w:xpath="/ns0:properties[1]/documentManagement[1]/ns3:N13_x0020_Trash[1]" w:storeItemID="{AC8B9640-12D7-4882-9A06-5C5B6CC37CE1}"/>
                <w:dropDownList w:lastValue="false">
                  <w:listItem w:value="[N13 Trash]"/>
                </w:dropDownList>
              </w:sdtPr>
              <w:sdtEndPr/>
              <w:sdtContent>
                <w:r>
                  <w:rPr>
                    <w:color w:val="244061" w:themeColor="accent1" w:themeShade="80"/>
                  </w:rPr>
                  <w:t>false</w:t>
                </w:r>
              </w:sdtContent>
            </w:sdt>
            <w:r>
              <w:rPr>
                <w:color w:val="244061" w:themeColor="accent1" w:themeShade="80"/>
              </w:rPr>
              <w:t>]</w:t>
            </w:r>
            <w:r w:rsidR="007D1A26">
              <w:t xml:space="preserve"> N13 Trash</w:t>
            </w:r>
          </w:p>
        </w:tc>
      </w:tr>
    </w:tbl>
    <w:p w14:paraId="2C99F2C5" w14:textId="77777777" w:rsidR="004A42A1" w:rsidRDefault="004A42A1" w:rsidP="00E93B33">
      <w:pPr>
        <w:spacing w:after="0"/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4A42A1" w:rsidRPr="00924B9E" w14:paraId="7A65BB07" w14:textId="77777777" w:rsidTr="00683F6C">
        <w:tc>
          <w:tcPr>
            <w:tcW w:w="10206" w:type="dxa"/>
            <w:shd w:val="clear" w:color="auto" w:fill="FBD4B4" w:themeFill="accent6" w:themeFillTint="66"/>
          </w:tcPr>
          <w:p w14:paraId="29034702" w14:textId="77777777" w:rsidR="004A42A1" w:rsidRDefault="00AF39BB" w:rsidP="00920C6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AV UTILITY ADMINISTRATIVE USE</w:t>
            </w:r>
            <w:r w:rsidR="00683F6C">
              <w:rPr>
                <w:b/>
                <w:sz w:val="28"/>
              </w:rPr>
              <w:t xml:space="preserve"> ONLY </w:t>
            </w:r>
          </w:p>
          <w:p w14:paraId="7DC7F097" w14:textId="77777777" w:rsidR="00683F6C" w:rsidRPr="00683F6C" w:rsidRDefault="00683F6C" w:rsidP="00920C69">
            <w:pPr>
              <w:rPr>
                <w:b/>
                <w:i/>
                <w:sz w:val="24"/>
              </w:rPr>
            </w:pPr>
            <w:r w:rsidRPr="00683F6C">
              <w:rPr>
                <w:b/>
                <w:i/>
                <w:color w:val="C00000"/>
                <w:sz w:val="20"/>
              </w:rPr>
              <w:t>NOT FOR CUSTOMER USE</w:t>
            </w:r>
          </w:p>
        </w:tc>
      </w:tr>
      <w:tr w:rsidR="004A42A1" w14:paraId="3B7408BE" w14:textId="77777777" w:rsidTr="00920C69">
        <w:tc>
          <w:tcPr>
            <w:tcW w:w="10206" w:type="dxa"/>
          </w:tcPr>
          <w:p w14:paraId="2BC4E438" w14:textId="77777777" w:rsidR="004A42A1" w:rsidRPr="00772AA9" w:rsidRDefault="004A42A1" w:rsidP="00920C69">
            <w:r w:rsidRPr="00581776">
              <w:rPr>
                <w:b/>
              </w:rPr>
              <w:t xml:space="preserve">Date </w:t>
            </w:r>
            <w:r w:rsidR="00B40C20" w:rsidRPr="00581776">
              <w:rPr>
                <w:b/>
              </w:rPr>
              <w:t xml:space="preserve">Key(s) </w:t>
            </w:r>
            <w:r w:rsidRPr="00581776">
              <w:rPr>
                <w:b/>
              </w:rPr>
              <w:t>Issued:</w:t>
            </w:r>
            <w:r w:rsidR="00920C69" w:rsidRPr="0022259E">
              <w:t xml:space="preserve"> </w:t>
            </w:r>
            <w:sdt>
              <w:sdtPr>
                <w:rPr>
                  <w:color w:val="1F497D" w:themeColor="text2"/>
                </w:rPr>
                <w:alias w:val="Date Issued"/>
                <w:tag w:val="Date_x0020_Issued"/>
                <w:id w:val="-1597933042"/>
                <w:placeholder>
                  <w:docPart w:val="3EFA36D20B2E41DBA6707C35E8B39BFA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e3b4b9d7-161f-427b-b52d-9002c2bb3438' " w:xpath="/ns0:properties[1]/documentManagement[1]/ns3:Date_x0020_Issued[1]" w:storeItemID="{AC8B9640-12D7-4882-9A06-5C5B6CC37CE1}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444D4" w:rsidRPr="00C444D4">
                  <w:rPr>
                    <w:rStyle w:val="PlaceholderText"/>
                    <w:color w:val="1F497D" w:themeColor="text2"/>
                  </w:rPr>
                  <w:t>[Date Issued]</w:t>
                </w:r>
              </w:sdtContent>
            </w:sdt>
          </w:p>
        </w:tc>
      </w:tr>
      <w:tr w:rsidR="004A42A1" w14:paraId="6ACC688D" w14:textId="77777777" w:rsidTr="00920C69">
        <w:tc>
          <w:tcPr>
            <w:tcW w:w="10206" w:type="dxa"/>
          </w:tcPr>
          <w:p w14:paraId="6D80370A" w14:textId="77777777" w:rsidR="004A42A1" w:rsidRPr="00772AA9" w:rsidRDefault="004A42A1" w:rsidP="00920C69">
            <w:r w:rsidRPr="00581776">
              <w:rPr>
                <w:b/>
              </w:rPr>
              <w:t>Billing Period:</w:t>
            </w:r>
            <w:r w:rsidR="00920C69" w:rsidRPr="0022259E">
              <w:t xml:space="preserve"> </w:t>
            </w:r>
            <w:sdt>
              <w:sdtPr>
                <w:rPr>
                  <w:color w:val="244061" w:themeColor="accent1" w:themeShade="80"/>
                </w:rPr>
                <w:alias w:val="Billing Period"/>
                <w:tag w:val="Billing_x0020_Period"/>
                <w:id w:val="1523209386"/>
                <w:placeholder>
                  <w:docPart w:val="7D28AD3040B6434591A7355CD337F826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e3b4b9d7-161f-427b-b52d-9002c2bb3438' " w:xpath="/ns0:properties[1]/documentManagement[1]/ns3:Billing_x0020_Period[1]" w:storeItemID="{AC8B9640-12D7-4882-9A06-5C5B6CC37CE1}"/>
                <w:text/>
              </w:sdtPr>
              <w:sdtEndPr/>
              <w:sdtContent>
                <w:r w:rsidR="00C444D4" w:rsidRPr="00C444D4">
                  <w:rPr>
                    <w:rStyle w:val="PlaceholderText"/>
                    <w:color w:val="1F497D" w:themeColor="text2"/>
                  </w:rPr>
                  <w:t>[Billing Period]</w:t>
                </w:r>
              </w:sdtContent>
            </w:sdt>
          </w:p>
        </w:tc>
      </w:tr>
      <w:tr w:rsidR="004A42A1" w14:paraId="5FA0EF85" w14:textId="77777777" w:rsidTr="00920C69">
        <w:tc>
          <w:tcPr>
            <w:tcW w:w="10206" w:type="dxa"/>
          </w:tcPr>
          <w:p w14:paraId="3ED3D50B" w14:textId="77777777" w:rsidR="004A42A1" w:rsidRPr="00772AA9" w:rsidRDefault="004A42A1" w:rsidP="00920C69">
            <w:r w:rsidRPr="00581776">
              <w:rPr>
                <w:b/>
              </w:rPr>
              <w:t>Charge Customer:</w:t>
            </w:r>
            <w:r w:rsidR="00920C69" w:rsidRPr="0022259E">
              <w:t xml:space="preserve"> </w:t>
            </w:r>
            <w:r w:rsidR="00C444D4">
              <w:rPr>
                <w:color w:val="244061" w:themeColor="accent1" w:themeShade="80"/>
              </w:rPr>
              <w:t>[</w:t>
            </w:r>
            <w:sdt>
              <w:sdtPr>
                <w:rPr>
                  <w:color w:val="244061" w:themeColor="accent1" w:themeShade="80"/>
                </w:rPr>
                <w:alias w:val="Charge Customer"/>
                <w:tag w:val="Charge_x0020_Customer"/>
                <w:id w:val="552665750"/>
                <w:placeholder>
                  <w:docPart w:val="A8F97448B5FD44D188700468FE348A34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e3b4b9d7-161f-427b-b52d-9002c2bb3438' " w:xpath="/ns0:properties[1]/documentManagement[1]/ns3:Charge_x0020_Customer[1]" w:storeItemID="{AC8B9640-12D7-4882-9A06-5C5B6CC37CE1}"/>
                <w:dropDownList w:lastValue="true">
                  <w:listItem w:value="[Charge Customer]"/>
                </w:dropDownList>
              </w:sdtPr>
              <w:sdtEndPr/>
              <w:sdtContent>
                <w:r w:rsidR="00C444D4">
                  <w:rPr>
                    <w:color w:val="244061" w:themeColor="accent1" w:themeShade="80"/>
                  </w:rPr>
                  <w:t>true</w:t>
                </w:r>
              </w:sdtContent>
            </w:sdt>
            <w:r w:rsidR="00C444D4">
              <w:rPr>
                <w:color w:val="244061" w:themeColor="accent1" w:themeShade="80"/>
              </w:rPr>
              <w:t>]</w:t>
            </w:r>
          </w:p>
        </w:tc>
      </w:tr>
      <w:tr w:rsidR="004A42A1" w14:paraId="0CB62578" w14:textId="77777777" w:rsidTr="00920C69">
        <w:tc>
          <w:tcPr>
            <w:tcW w:w="10206" w:type="dxa"/>
          </w:tcPr>
          <w:p w14:paraId="3C11AA11" w14:textId="77777777" w:rsidR="004A42A1" w:rsidRPr="00772AA9" w:rsidRDefault="004A42A1" w:rsidP="00920C69">
            <w:r w:rsidRPr="00581776">
              <w:rPr>
                <w:b/>
              </w:rPr>
              <w:t>Charge Amount</w:t>
            </w:r>
            <w:r w:rsidRPr="0022259E">
              <w:rPr>
                <w:b/>
              </w:rPr>
              <w:t>:</w:t>
            </w:r>
            <w:r w:rsidR="00920C69" w:rsidRPr="0022259E">
              <w:t xml:space="preserve"> </w:t>
            </w:r>
            <w:sdt>
              <w:sdtPr>
                <w:alias w:val="Cost"/>
                <w:tag w:val="Cost"/>
                <w:id w:val="1012733242"/>
                <w:placeholder>
                  <w:docPart w:val="867D70ADB87E43C78A891AA66142966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e3b4b9d7-161f-427b-b52d-9002c2bb3438' " w:xpath="/ns0:properties[1]/documentManagement[1]/ns3:Cost[1]" w:storeItemID="{AC8B9640-12D7-4882-9A06-5C5B6CC37CE1}"/>
                <w:text/>
              </w:sdtPr>
              <w:sdtEndPr/>
              <w:sdtContent>
                <w:r w:rsidR="00C444D4" w:rsidRPr="00C444D4">
                  <w:rPr>
                    <w:rStyle w:val="PlaceholderText"/>
                    <w:color w:val="1F497D" w:themeColor="text2"/>
                  </w:rPr>
                  <w:t>[Cost]</w:t>
                </w:r>
              </w:sdtContent>
            </w:sdt>
          </w:p>
        </w:tc>
      </w:tr>
      <w:tr w:rsidR="009F0836" w14:paraId="1606DBBC" w14:textId="77777777" w:rsidTr="00920C69">
        <w:tc>
          <w:tcPr>
            <w:tcW w:w="10206" w:type="dxa"/>
          </w:tcPr>
          <w:p w14:paraId="42C83786" w14:textId="77777777" w:rsidR="009F0836" w:rsidRPr="00581776" w:rsidRDefault="009F0836" w:rsidP="009F0836">
            <w:pPr>
              <w:rPr>
                <w:b/>
              </w:rPr>
            </w:pPr>
            <w:r>
              <w:rPr>
                <w:b/>
              </w:rPr>
              <w:t xml:space="preserve">Keys Assigned: </w:t>
            </w:r>
            <w:sdt>
              <w:sdtPr>
                <w:rPr>
                  <w:b/>
                </w:rPr>
                <w:alias w:val="Keys Assigned"/>
                <w:tag w:val="Key_x0020_Numbers"/>
                <w:id w:val="191032729"/>
                <w:placeholder>
                  <w:docPart w:val="D7867AC38D194F38810D3BE41A194664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e3b4b9d7-161f-427b-b52d-9002c2bb3438' " w:xpath="/ns0:properties[1]/documentManagement[1]/ns3:Key_x0020_Numbers[1]" w:storeItemID="{AC8B9640-12D7-4882-9A06-5C5B6CC37CE1}"/>
                <w:text w:multiLine="1"/>
              </w:sdtPr>
              <w:sdtEndPr/>
              <w:sdtContent>
                <w:r w:rsidR="00C444D4" w:rsidRPr="00C444D4">
                  <w:rPr>
                    <w:rStyle w:val="PlaceholderText"/>
                    <w:color w:val="1F497D" w:themeColor="text2"/>
                  </w:rPr>
                  <w:t>[Keys Assigned]</w:t>
                </w:r>
              </w:sdtContent>
            </w:sdt>
          </w:p>
        </w:tc>
      </w:tr>
      <w:tr w:rsidR="004A42A1" w14:paraId="4C47FB6B" w14:textId="77777777" w:rsidTr="00920C69">
        <w:tc>
          <w:tcPr>
            <w:tcW w:w="10206" w:type="dxa"/>
          </w:tcPr>
          <w:p w14:paraId="20287CC9" w14:textId="77777777" w:rsidR="004A42A1" w:rsidRPr="00772AA9" w:rsidRDefault="004A42A1" w:rsidP="00920C69">
            <w:r w:rsidRPr="00581776">
              <w:rPr>
                <w:b/>
              </w:rPr>
              <w:t>Notes:</w:t>
            </w:r>
            <w:r w:rsidR="00920C69" w:rsidRPr="0022259E">
              <w:t xml:space="preserve"> </w:t>
            </w:r>
            <w:sdt>
              <w:sdtPr>
                <w:rPr>
                  <w:color w:val="1F497D" w:themeColor="text2"/>
                </w:rPr>
                <w:alias w:val="Notes"/>
                <w:tag w:val="Notes0"/>
                <w:id w:val="1773361270"/>
                <w:placeholder>
                  <w:docPart w:val="58710AD4CF384741A3E7EE7B1978B27F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e3b4b9d7-161f-427b-b52d-9002c2bb3438' " w:xpath="/ns0:properties[1]/documentManagement[1]/ns3:Notes0[1]" w:storeItemID="{AC8B9640-12D7-4882-9A06-5C5B6CC37CE1}"/>
                <w:text w:multiLine="1"/>
              </w:sdtPr>
              <w:sdtEndPr/>
              <w:sdtContent>
                <w:r w:rsidR="000C604D" w:rsidRPr="000C604D">
                  <w:rPr>
                    <w:rStyle w:val="PlaceholderText"/>
                    <w:color w:val="1F497D" w:themeColor="text2"/>
                  </w:rPr>
                  <w:t>[Notes]</w:t>
                </w:r>
              </w:sdtContent>
            </w:sdt>
          </w:p>
        </w:tc>
      </w:tr>
    </w:tbl>
    <w:p w14:paraId="00850DE5" w14:textId="77777777" w:rsidR="0063600C" w:rsidRPr="004A42A1" w:rsidRDefault="0063600C" w:rsidP="00E93B33">
      <w:pPr>
        <w:rPr>
          <w:b/>
        </w:rPr>
      </w:pPr>
    </w:p>
    <w:sectPr w:rsidR="0063600C" w:rsidRPr="004A42A1" w:rsidSect="006A2EC9">
      <w:headerReference w:type="default" r:id="rId16"/>
      <w:footerReference w:type="default" r:id="rId17"/>
      <w:pgSz w:w="12240" w:h="15840"/>
      <w:pgMar w:top="90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2F230" w14:textId="77777777" w:rsidR="002008D0" w:rsidRDefault="002008D0" w:rsidP="00FD3038">
      <w:pPr>
        <w:spacing w:after="0" w:line="240" w:lineRule="auto"/>
      </w:pPr>
      <w:r>
        <w:separator/>
      </w:r>
    </w:p>
  </w:endnote>
  <w:endnote w:type="continuationSeparator" w:id="0">
    <w:p w14:paraId="155C5005" w14:textId="77777777" w:rsidR="002008D0" w:rsidRDefault="002008D0" w:rsidP="00FD3038">
      <w:pPr>
        <w:spacing w:after="0" w:line="240" w:lineRule="auto"/>
      </w:pPr>
      <w:r>
        <w:continuationSeparator/>
      </w:r>
    </w:p>
  </w:endnote>
  <w:endnote w:type="continuationNotice" w:id="1">
    <w:p w14:paraId="096413C2" w14:textId="77777777" w:rsidR="002008D0" w:rsidRDefault="002008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gnika">
    <w:panose1 w:val="02010003020600000004"/>
    <w:charset w:val="00"/>
    <w:family w:val="auto"/>
    <w:pitch w:val="variable"/>
    <w:sig w:usb0="A00000EF" w:usb1="40000043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6D83E" w14:textId="77777777" w:rsidR="00B32413" w:rsidRDefault="00B32413" w:rsidP="00FD3038">
    <w:pPr>
      <w:pBdr>
        <w:top w:val="single" w:sz="4" w:space="1" w:color="auto"/>
      </w:pBdr>
      <w:tabs>
        <w:tab w:val="right" w:pos="9990"/>
      </w:tabs>
    </w:pPr>
    <w:r>
      <w:t xml:space="preserve">Questions? Email </w:t>
    </w:r>
    <w:hyperlink r:id="rId1" w:history="1">
      <w:r w:rsidRPr="00916A72">
        <w:rPr>
          <w:rStyle w:val="Hyperlink"/>
        </w:rPr>
        <w:t>AVUtil@portseattle.org</w:t>
      </w:r>
    </w:hyperlink>
    <w:r>
      <w:t xml:space="preserve">   </w:t>
    </w:r>
    <w:r>
      <w:tab/>
      <w:t xml:space="preserve">Updated: </w:t>
    </w:r>
    <w:r w:rsidR="008B6699">
      <w:t>October 21,</w:t>
    </w:r>
    <w: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3B054" w14:textId="77777777" w:rsidR="002008D0" w:rsidRDefault="002008D0" w:rsidP="00FD3038">
      <w:pPr>
        <w:spacing w:after="0" w:line="240" w:lineRule="auto"/>
      </w:pPr>
      <w:r>
        <w:separator/>
      </w:r>
    </w:p>
  </w:footnote>
  <w:footnote w:type="continuationSeparator" w:id="0">
    <w:p w14:paraId="755137C2" w14:textId="77777777" w:rsidR="002008D0" w:rsidRDefault="002008D0" w:rsidP="00FD3038">
      <w:pPr>
        <w:spacing w:after="0" w:line="240" w:lineRule="auto"/>
      </w:pPr>
      <w:r>
        <w:continuationSeparator/>
      </w:r>
    </w:p>
  </w:footnote>
  <w:footnote w:type="continuationNotice" w:id="1">
    <w:p w14:paraId="530D62DF" w14:textId="77777777" w:rsidR="002008D0" w:rsidRDefault="002008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859D1" w14:textId="77777777" w:rsidR="008D1FD5" w:rsidRDefault="008D1F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C1C62"/>
    <w:multiLevelType w:val="hybridMultilevel"/>
    <w:tmpl w:val="6916D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558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6D2"/>
    <w:rsid w:val="0009533C"/>
    <w:rsid w:val="000C604D"/>
    <w:rsid w:val="000D07E3"/>
    <w:rsid w:val="001022FA"/>
    <w:rsid w:val="001D15B6"/>
    <w:rsid w:val="002008D0"/>
    <w:rsid w:val="0022259E"/>
    <w:rsid w:val="00222951"/>
    <w:rsid w:val="002F4699"/>
    <w:rsid w:val="00352689"/>
    <w:rsid w:val="003777C8"/>
    <w:rsid w:val="003A4F5C"/>
    <w:rsid w:val="003D1998"/>
    <w:rsid w:val="003F3179"/>
    <w:rsid w:val="00437F79"/>
    <w:rsid w:val="00460266"/>
    <w:rsid w:val="00481CB3"/>
    <w:rsid w:val="004A42A1"/>
    <w:rsid w:val="004F2C95"/>
    <w:rsid w:val="004F3432"/>
    <w:rsid w:val="004F37D2"/>
    <w:rsid w:val="004F71F5"/>
    <w:rsid w:val="00505EAA"/>
    <w:rsid w:val="00581776"/>
    <w:rsid w:val="005845FC"/>
    <w:rsid w:val="005B6F26"/>
    <w:rsid w:val="005C43A0"/>
    <w:rsid w:val="0063600C"/>
    <w:rsid w:val="00650456"/>
    <w:rsid w:val="00657693"/>
    <w:rsid w:val="00683F6C"/>
    <w:rsid w:val="00690323"/>
    <w:rsid w:val="0069417A"/>
    <w:rsid w:val="006A2EC9"/>
    <w:rsid w:val="006C2B2E"/>
    <w:rsid w:val="006D21A0"/>
    <w:rsid w:val="006E58E0"/>
    <w:rsid w:val="00714EB9"/>
    <w:rsid w:val="00716496"/>
    <w:rsid w:val="00727253"/>
    <w:rsid w:val="00757999"/>
    <w:rsid w:val="00772AA9"/>
    <w:rsid w:val="007D1A26"/>
    <w:rsid w:val="00805484"/>
    <w:rsid w:val="00821DB0"/>
    <w:rsid w:val="008229CE"/>
    <w:rsid w:val="0083611F"/>
    <w:rsid w:val="00843578"/>
    <w:rsid w:val="008B6699"/>
    <w:rsid w:val="008D1FD5"/>
    <w:rsid w:val="008D1FDE"/>
    <w:rsid w:val="00920C69"/>
    <w:rsid w:val="00954DC9"/>
    <w:rsid w:val="009B0E09"/>
    <w:rsid w:val="009C6DAE"/>
    <w:rsid w:val="009F0470"/>
    <w:rsid w:val="009F0836"/>
    <w:rsid w:val="00A11B7E"/>
    <w:rsid w:val="00A17E4C"/>
    <w:rsid w:val="00A30EA5"/>
    <w:rsid w:val="00A37BB7"/>
    <w:rsid w:val="00A63016"/>
    <w:rsid w:val="00AD676C"/>
    <w:rsid w:val="00AF39BB"/>
    <w:rsid w:val="00B32413"/>
    <w:rsid w:val="00B40C20"/>
    <w:rsid w:val="00B72886"/>
    <w:rsid w:val="00B83728"/>
    <w:rsid w:val="00B97E75"/>
    <w:rsid w:val="00BF3129"/>
    <w:rsid w:val="00C444D4"/>
    <w:rsid w:val="00CE49A8"/>
    <w:rsid w:val="00D13BAB"/>
    <w:rsid w:val="00D51A91"/>
    <w:rsid w:val="00D55026"/>
    <w:rsid w:val="00D74937"/>
    <w:rsid w:val="00D830CE"/>
    <w:rsid w:val="00D84725"/>
    <w:rsid w:val="00D93520"/>
    <w:rsid w:val="00DB7998"/>
    <w:rsid w:val="00DD2772"/>
    <w:rsid w:val="00DF7601"/>
    <w:rsid w:val="00E038CB"/>
    <w:rsid w:val="00E072E2"/>
    <w:rsid w:val="00E426D2"/>
    <w:rsid w:val="00E57695"/>
    <w:rsid w:val="00E86C45"/>
    <w:rsid w:val="00E93B33"/>
    <w:rsid w:val="00F1717E"/>
    <w:rsid w:val="00F501DA"/>
    <w:rsid w:val="00FA4A10"/>
    <w:rsid w:val="00FB3B5F"/>
    <w:rsid w:val="00FD3038"/>
    <w:rsid w:val="00FF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E834CB"/>
  <w15:docId w15:val="{06C2C1DF-ED9A-4B84-BCD0-A09BC3AE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4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2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42A1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4A42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A42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A42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A4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4A42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3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038"/>
  </w:style>
  <w:style w:type="paragraph" w:styleId="Footer">
    <w:name w:val="footer"/>
    <w:basedOn w:val="Normal"/>
    <w:link w:val="FooterChar"/>
    <w:uiPriority w:val="99"/>
    <w:unhideWhenUsed/>
    <w:rsid w:val="00FD3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038"/>
  </w:style>
  <w:style w:type="character" w:styleId="UnresolvedMention">
    <w:name w:val="Unresolved Mention"/>
    <w:basedOn w:val="DefaultParagraphFont"/>
    <w:uiPriority w:val="99"/>
    <w:semiHidden/>
    <w:unhideWhenUsed/>
    <w:rsid w:val="009B0E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im.j@portseattle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VUtil@portseattle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AVUtil@portofseattle.org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mith.v2@portseattl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VUtil@portseattle.org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ze444\AppData\Local\Microsoft\Windows\INetCache\Content.Outlook\QKQ20R3M\KeyRequestTemplate%20(00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AE1FD63DE648F1A9787258755E9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2876B-CBA3-4F11-B3A3-17EE6AB1BDE6}"/>
      </w:docPartPr>
      <w:docPartBody>
        <w:p w:rsidR="001E04B1" w:rsidRDefault="00561DFB">
          <w:pPr>
            <w:pStyle w:val="C8AE1FD63DE648F1A9787258755E938B"/>
          </w:pPr>
          <w:r w:rsidRPr="007F2D49">
            <w:rPr>
              <w:rStyle w:val="PlaceholderText"/>
            </w:rPr>
            <w:t>[Request Date]</w:t>
          </w:r>
        </w:p>
      </w:docPartBody>
    </w:docPart>
    <w:docPart>
      <w:docPartPr>
        <w:name w:val="AF8D7AC25C1D473FA2C22CBF98015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E6A0B-D834-4C93-B746-0BCD4FB017A7}"/>
      </w:docPartPr>
      <w:docPartBody>
        <w:p w:rsidR="001E04B1" w:rsidRDefault="00561DFB">
          <w:pPr>
            <w:pStyle w:val="AF8D7AC25C1D473FA2C22CBF98015842"/>
          </w:pPr>
          <w:r w:rsidRPr="007F2D49">
            <w:rPr>
              <w:rStyle w:val="PlaceholderText"/>
            </w:rPr>
            <w:t>[Company Name]</w:t>
          </w:r>
        </w:p>
      </w:docPartBody>
    </w:docPart>
    <w:docPart>
      <w:docPartPr>
        <w:name w:val="571A3465CE7A4FB39FE42B6C65FE6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4B911-504B-4F88-9720-8486015BB641}"/>
      </w:docPartPr>
      <w:docPartBody>
        <w:p w:rsidR="001E04B1" w:rsidRDefault="00561DFB">
          <w:pPr>
            <w:pStyle w:val="571A3465CE7A4FB39FE42B6C65FE6401"/>
          </w:pPr>
          <w:r w:rsidRPr="007F2D49">
            <w:rPr>
              <w:rStyle w:val="PlaceholderText"/>
            </w:rPr>
            <w:t>[POS Account]</w:t>
          </w:r>
        </w:p>
      </w:docPartBody>
    </w:docPart>
    <w:docPart>
      <w:docPartPr>
        <w:name w:val="0F2E9E22C1A145AEBC72E6D96A903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A5BE9-E7FC-467B-A256-E62918ED8B2D}"/>
      </w:docPartPr>
      <w:docPartBody>
        <w:p w:rsidR="001E04B1" w:rsidRDefault="00561DFB">
          <w:pPr>
            <w:pStyle w:val="0F2E9E22C1A145AEBC72E6D96A903C47"/>
          </w:pPr>
          <w:r w:rsidRPr="007F2D49">
            <w:rPr>
              <w:rStyle w:val="PlaceholderText"/>
            </w:rPr>
            <w:t>[Custom1]</w:t>
          </w:r>
        </w:p>
      </w:docPartBody>
    </w:docPart>
    <w:docPart>
      <w:docPartPr>
        <w:name w:val="938FEAC117C1420B9D26048021374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80BAC-B9E6-43D1-A1C2-AEAB9671E8F2}"/>
      </w:docPartPr>
      <w:docPartBody>
        <w:p w:rsidR="001E04B1" w:rsidRDefault="00561DFB">
          <w:pPr>
            <w:pStyle w:val="938FEAC117C1420B9D2604802137468D"/>
          </w:pPr>
          <w:r w:rsidRPr="007F2D49">
            <w:rPr>
              <w:rStyle w:val="PlaceholderText"/>
            </w:rPr>
            <w:t>[Number of Keys]</w:t>
          </w:r>
        </w:p>
      </w:docPartBody>
    </w:docPart>
    <w:docPart>
      <w:docPartPr>
        <w:name w:val="9C0B0C0D4D87487D90A2089E2B9D8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5826D-78F5-4C45-A6E6-BDF5FB9E2D6E}"/>
      </w:docPartPr>
      <w:docPartBody>
        <w:p w:rsidR="001E04B1" w:rsidRDefault="00561DFB">
          <w:pPr>
            <w:pStyle w:val="9C0B0C0D4D87487D90A2089E2B9D873C"/>
          </w:pPr>
          <w:r w:rsidRPr="007F2D49">
            <w:rPr>
              <w:rStyle w:val="PlaceholderText"/>
            </w:rPr>
            <w:t>[Contact Phone]</w:t>
          </w:r>
        </w:p>
      </w:docPartBody>
    </w:docPart>
    <w:docPart>
      <w:docPartPr>
        <w:name w:val="CF4CB15A593344EA9D03B7AB6A291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46B1D-4C02-40C2-96AD-0EFA3426CF6E}"/>
      </w:docPartPr>
      <w:docPartBody>
        <w:p w:rsidR="001E04B1" w:rsidRDefault="00561DFB">
          <w:pPr>
            <w:pStyle w:val="CF4CB15A593344EA9D03B7AB6A2915D1"/>
          </w:pPr>
          <w:r w:rsidRPr="007F2D49">
            <w:rPr>
              <w:rStyle w:val="PlaceholderText"/>
            </w:rPr>
            <w:t>[Contact Email]</w:t>
          </w:r>
        </w:p>
      </w:docPartBody>
    </w:docPart>
    <w:docPart>
      <w:docPartPr>
        <w:name w:val="E7001DBA41124ACD89C8BAA7B754D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18BE8-FBFF-4E8A-8030-3128F114B181}"/>
      </w:docPartPr>
      <w:docPartBody>
        <w:p w:rsidR="001E04B1" w:rsidRDefault="00561DFB">
          <w:pPr>
            <w:pStyle w:val="E7001DBA41124ACD89C8BAA7B754DE66"/>
          </w:pPr>
          <w:r w:rsidRPr="007F2D49">
            <w:rPr>
              <w:rStyle w:val="PlaceholderText"/>
            </w:rPr>
            <w:t>[GSP or Lease]</w:t>
          </w:r>
        </w:p>
      </w:docPartBody>
    </w:docPart>
    <w:docPart>
      <w:docPartPr>
        <w:name w:val="F96A8FEA4587446BB436589899311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F26D0-83BC-4AD6-9C20-C8F1844E3F64}"/>
      </w:docPartPr>
      <w:docPartBody>
        <w:p w:rsidR="001E04B1" w:rsidRDefault="00561DFB">
          <w:pPr>
            <w:pStyle w:val="F96A8FEA4587446BB436589899311D2E"/>
          </w:pPr>
          <w:r w:rsidRPr="007F2D49">
            <w:rPr>
              <w:rStyle w:val="PlaceholderText"/>
            </w:rPr>
            <w:t>[All Compactors]</w:t>
          </w:r>
        </w:p>
      </w:docPartBody>
    </w:docPart>
    <w:docPart>
      <w:docPartPr>
        <w:name w:val="C04869A4EB8A4FFEBB2D66B671F6E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95F15-4DF3-4DED-BA12-015840F9575A}"/>
      </w:docPartPr>
      <w:docPartBody>
        <w:p w:rsidR="001E04B1" w:rsidRDefault="00561DFB">
          <w:pPr>
            <w:pStyle w:val="C04869A4EB8A4FFEBB2D66B671F6E61C"/>
          </w:pPr>
          <w:r w:rsidRPr="007F2D49">
            <w:rPr>
              <w:rStyle w:val="PlaceholderText"/>
            </w:rPr>
            <w:t>[Serv Tun Recycle]</w:t>
          </w:r>
        </w:p>
      </w:docPartBody>
    </w:docPart>
    <w:docPart>
      <w:docPartPr>
        <w:name w:val="22FB939A669F409C80E723F34B34D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A1D3D-22AE-459D-B1F7-D82DFC54321C}"/>
      </w:docPartPr>
      <w:docPartBody>
        <w:p w:rsidR="001E04B1" w:rsidRDefault="00561DFB">
          <w:pPr>
            <w:pStyle w:val="22FB939A669F409C80E723F34B34DBB9"/>
          </w:pPr>
          <w:r w:rsidRPr="007F2D49">
            <w:rPr>
              <w:rStyle w:val="PlaceholderText"/>
            </w:rPr>
            <w:t>[Serv Tun Trash]</w:t>
          </w:r>
        </w:p>
      </w:docPartBody>
    </w:docPart>
    <w:docPart>
      <w:docPartPr>
        <w:name w:val="9D034658FF9D444E999BACAE38965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8B60F-4D4F-48C5-A866-82CAEFD6CBEA}"/>
      </w:docPartPr>
      <w:docPartBody>
        <w:p w:rsidR="001E04B1" w:rsidRDefault="00561DFB">
          <w:pPr>
            <w:pStyle w:val="9D034658FF9D444E999BACAE389652CB"/>
          </w:pPr>
          <w:r w:rsidRPr="007F2D49">
            <w:rPr>
              <w:rStyle w:val="PlaceholderText"/>
            </w:rPr>
            <w:t>[CT-N Recycle]</w:t>
          </w:r>
        </w:p>
      </w:docPartBody>
    </w:docPart>
    <w:docPart>
      <w:docPartPr>
        <w:name w:val="B174AF317A944D3E8F987394493B6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D453E-43E5-4599-9A5D-EC1FD5444D5B}"/>
      </w:docPartPr>
      <w:docPartBody>
        <w:p w:rsidR="001E04B1" w:rsidRDefault="00561DFB">
          <w:pPr>
            <w:pStyle w:val="B174AF317A944D3E8F987394493B6287"/>
          </w:pPr>
          <w:r w:rsidRPr="007F2D49">
            <w:rPr>
              <w:rStyle w:val="PlaceholderText"/>
            </w:rPr>
            <w:t>[CT-N Trash]</w:t>
          </w:r>
        </w:p>
      </w:docPartBody>
    </w:docPart>
    <w:docPart>
      <w:docPartPr>
        <w:name w:val="EFD2F7B4673240AFADC1BE9012031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27AEF-C80F-487D-8E42-4A41FD24BCDD}"/>
      </w:docPartPr>
      <w:docPartBody>
        <w:p w:rsidR="001E04B1" w:rsidRDefault="00561DFB">
          <w:pPr>
            <w:pStyle w:val="EFD2F7B4673240AFADC1BE9012031321"/>
          </w:pPr>
          <w:r w:rsidRPr="007F2D49">
            <w:rPr>
              <w:rStyle w:val="PlaceholderText"/>
            </w:rPr>
            <w:t>[CT-S Recycle]</w:t>
          </w:r>
        </w:p>
      </w:docPartBody>
    </w:docPart>
    <w:docPart>
      <w:docPartPr>
        <w:name w:val="818E7866B0464BA38F7742BE92C2D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90E13-871F-476B-80DC-4305FDFA71A2}"/>
      </w:docPartPr>
      <w:docPartBody>
        <w:p w:rsidR="001E04B1" w:rsidRDefault="00561DFB">
          <w:pPr>
            <w:pStyle w:val="818E7866B0464BA38F7742BE92C2DD43"/>
          </w:pPr>
          <w:r w:rsidRPr="007F2D49">
            <w:rPr>
              <w:rStyle w:val="PlaceholderText"/>
            </w:rPr>
            <w:t>[CT-S Trash]</w:t>
          </w:r>
        </w:p>
      </w:docPartBody>
    </w:docPart>
    <w:docPart>
      <w:docPartPr>
        <w:name w:val="FC1E97E8DA3840879DD06A5FABF9A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C75A5-79AF-4C4F-9757-A81FDE9121C6}"/>
      </w:docPartPr>
      <w:docPartBody>
        <w:p w:rsidR="001E04B1" w:rsidRDefault="00561DFB">
          <w:pPr>
            <w:pStyle w:val="FC1E97E8DA3840879DD06A5FABF9AE15"/>
          </w:pPr>
          <w:r w:rsidRPr="007F2D49">
            <w:rPr>
              <w:rStyle w:val="PlaceholderText"/>
            </w:rPr>
            <w:t>[S6 Recycle]</w:t>
          </w:r>
        </w:p>
      </w:docPartBody>
    </w:docPart>
    <w:docPart>
      <w:docPartPr>
        <w:name w:val="55E5E22D9EE24E1CAEF4118B1DED1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777A4-A428-4EEB-B546-1CA9B8A0BB0E}"/>
      </w:docPartPr>
      <w:docPartBody>
        <w:p w:rsidR="001E04B1" w:rsidRDefault="00561DFB">
          <w:pPr>
            <w:pStyle w:val="55E5E22D9EE24E1CAEF4118B1DED1CF2"/>
          </w:pPr>
          <w:r w:rsidRPr="007F2D49">
            <w:rPr>
              <w:rStyle w:val="PlaceholderText"/>
            </w:rPr>
            <w:t>[S6 Trash]</w:t>
          </w:r>
        </w:p>
      </w:docPartBody>
    </w:docPart>
    <w:docPart>
      <w:docPartPr>
        <w:name w:val="E8CDC28499AE41EA83E54C6C976E8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FCC39-C89A-41B6-A6F2-69F6E4C01B94}"/>
      </w:docPartPr>
      <w:docPartBody>
        <w:p w:rsidR="001E04B1" w:rsidRDefault="00561DFB">
          <w:pPr>
            <w:pStyle w:val="E8CDC28499AE41EA83E54C6C976E849A"/>
          </w:pPr>
          <w:r w:rsidRPr="007F2D49">
            <w:rPr>
              <w:rStyle w:val="PlaceholderText"/>
            </w:rPr>
            <w:t>[B8 Recycle]</w:t>
          </w:r>
        </w:p>
      </w:docPartBody>
    </w:docPart>
    <w:docPart>
      <w:docPartPr>
        <w:name w:val="5DC9826B27EC44CE95D8700AF56D3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09176-318B-43DE-A325-1F4159675FA0}"/>
      </w:docPartPr>
      <w:docPartBody>
        <w:p w:rsidR="001E04B1" w:rsidRDefault="00561DFB">
          <w:pPr>
            <w:pStyle w:val="5DC9826B27EC44CE95D8700AF56D335C"/>
          </w:pPr>
          <w:r w:rsidRPr="007F2D49">
            <w:rPr>
              <w:rStyle w:val="PlaceholderText"/>
            </w:rPr>
            <w:t>[B8 Trash]</w:t>
          </w:r>
        </w:p>
      </w:docPartBody>
    </w:docPart>
    <w:docPart>
      <w:docPartPr>
        <w:name w:val="B51148F23F1C4C66AF283379F6CBE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9DF8C-7767-4D77-8FE8-B52B2041BC9F}"/>
      </w:docPartPr>
      <w:docPartBody>
        <w:p w:rsidR="001E04B1" w:rsidRDefault="00561DFB">
          <w:pPr>
            <w:pStyle w:val="B51148F23F1C4C66AF283379F6CBE602"/>
          </w:pPr>
          <w:r w:rsidRPr="007F2D49">
            <w:rPr>
              <w:rStyle w:val="PlaceholderText"/>
            </w:rPr>
            <w:t>[C1 Recycle]</w:t>
          </w:r>
        </w:p>
      </w:docPartBody>
    </w:docPart>
    <w:docPart>
      <w:docPartPr>
        <w:name w:val="658B863231F6463482AC16E2F9E6C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E6AD2-674E-418C-BCC8-9B7CDFAA518B}"/>
      </w:docPartPr>
      <w:docPartBody>
        <w:p w:rsidR="001E04B1" w:rsidRDefault="00561DFB">
          <w:pPr>
            <w:pStyle w:val="658B863231F6463482AC16E2F9E6CF33"/>
          </w:pPr>
          <w:r w:rsidRPr="007F2D49">
            <w:rPr>
              <w:rStyle w:val="PlaceholderText"/>
            </w:rPr>
            <w:t>[C1 Trash]</w:t>
          </w:r>
        </w:p>
      </w:docPartBody>
    </w:docPart>
    <w:docPart>
      <w:docPartPr>
        <w:name w:val="67843983B1AE46399851C8EB584D6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99087-58D9-4F3F-B30B-39EDA70A2C06}"/>
      </w:docPartPr>
      <w:docPartBody>
        <w:p w:rsidR="001E04B1" w:rsidRDefault="00561DFB">
          <w:pPr>
            <w:pStyle w:val="67843983B1AE46399851C8EB584D661C"/>
          </w:pPr>
          <w:r w:rsidRPr="007F2D49">
            <w:rPr>
              <w:rStyle w:val="PlaceholderText"/>
            </w:rPr>
            <w:t>[E43 Recycle]</w:t>
          </w:r>
        </w:p>
      </w:docPartBody>
    </w:docPart>
    <w:docPart>
      <w:docPartPr>
        <w:name w:val="DB5F965CB36248ADB11E1AE1A9564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79598-B878-48E1-BB3A-A35C53C7B593}"/>
      </w:docPartPr>
      <w:docPartBody>
        <w:p w:rsidR="001E04B1" w:rsidRDefault="00561DFB">
          <w:pPr>
            <w:pStyle w:val="DB5F965CB36248ADB11E1AE1A9564A5D"/>
          </w:pPr>
          <w:r w:rsidRPr="007F2D49">
            <w:rPr>
              <w:rStyle w:val="PlaceholderText"/>
            </w:rPr>
            <w:t>[E43 Trash]</w:t>
          </w:r>
        </w:p>
      </w:docPartBody>
    </w:docPart>
    <w:docPart>
      <w:docPartPr>
        <w:name w:val="C18DE1CD5FE44F85B68E93EC3C757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443FA-87E9-4068-9D69-032C89432A76}"/>
      </w:docPartPr>
      <w:docPartBody>
        <w:p w:rsidR="001E04B1" w:rsidRDefault="00561DFB">
          <w:pPr>
            <w:pStyle w:val="C18DE1CD5FE44F85B68E93EC3C75776E"/>
          </w:pPr>
          <w:r w:rsidRPr="007F2D49">
            <w:rPr>
              <w:rStyle w:val="PlaceholderText"/>
            </w:rPr>
            <w:t>[S6 Recycle]</w:t>
          </w:r>
        </w:p>
      </w:docPartBody>
    </w:docPart>
    <w:docPart>
      <w:docPartPr>
        <w:name w:val="E9879E3C41E24569950AC62B165D1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34D03-AAAB-45DE-ABCB-1935FF0A063A}"/>
      </w:docPartPr>
      <w:docPartBody>
        <w:p w:rsidR="001E04B1" w:rsidRDefault="00561DFB">
          <w:pPr>
            <w:pStyle w:val="E9879E3C41E24569950AC62B165D1095"/>
          </w:pPr>
          <w:r w:rsidRPr="007F2D49">
            <w:rPr>
              <w:rStyle w:val="PlaceholderText"/>
            </w:rPr>
            <w:t>[S16 Trash]</w:t>
          </w:r>
        </w:p>
      </w:docPartBody>
    </w:docPart>
    <w:docPart>
      <w:docPartPr>
        <w:name w:val="3C64E7DC34FB44A0861DCD9C11439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215F6-8408-4523-8F78-546E45A85550}"/>
      </w:docPartPr>
      <w:docPartBody>
        <w:p w:rsidR="001E04B1" w:rsidRDefault="00561DFB">
          <w:pPr>
            <w:pStyle w:val="3C64E7DC34FB44A0861DCD9C114396A2"/>
          </w:pPr>
          <w:r w:rsidRPr="007F2D49">
            <w:rPr>
              <w:rStyle w:val="PlaceholderText"/>
            </w:rPr>
            <w:t>[A-Load Dock Recycle]</w:t>
          </w:r>
        </w:p>
      </w:docPartBody>
    </w:docPart>
    <w:docPart>
      <w:docPartPr>
        <w:name w:val="00DB2206F5ED429F90020F67B921F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692C8-1D2D-404E-B357-D6E3D55FBEAA}"/>
      </w:docPartPr>
      <w:docPartBody>
        <w:p w:rsidR="001E04B1" w:rsidRDefault="00561DFB">
          <w:pPr>
            <w:pStyle w:val="00DB2206F5ED429F90020F67B921F390"/>
          </w:pPr>
          <w:r w:rsidRPr="007F2D49">
            <w:rPr>
              <w:rStyle w:val="PlaceholderText"/>
            </w:rPr>
            <w:t>[A-Load Dock Trash]</w:t>
          </w:r>
        </w:p>
      </w:docPartBody>
    </w:docPart>
    <w:docPart>
      <w:docPartPr>
        <w:name w:val="365803A80723497B8C5860528F9E4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11616-0A7E-4672-918F-B5F78D4B5821}"/>
      </w:docPartPr>
      <w:docPartBody>
        <w:p w:rsidR="001E04B1" w:rsidRDefault="00561DFB">
          <w:pPr>
            <w:pStyle w:val="365803A80723497B8C5860528F9E4905"/>
          </w:pPr>
          <w:r w:rsidRPr="007F2D49">
            <w:rPr>
              <w:rStyle w:val="PlaceholderText"/>
            </w:rPr>
            <w:t>[D11 Recycle]</w:t>
          </w:r>
        </w:p>
      </w:docPartBody>
    </w:docPart>
    <w:docPart>
      <w:docPartPr>
        <w:name w:val="AFE07D9F0DF44696A224630C74CF0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AD62B-A4E1-43A1-A1DD-BDE113C6B820}"/>
      </w:docPartPr>
      <w:docPartBody>
        <w:p w:rsidR="001E04B1" w:rsidRDefault="00561DFB">
          <w:pPr>
            <w:pStyle w:val="AFE07D9F0DF44696A224630C74CF027A"/>
          </w:pPr>
          <w:r w:rsidRPr="007F2D49">
            <w:rPr>
              <w:rStyle w:val="PlaceholderText"/>
            </w:rPr>
            <w:t>[D11 Trash]</w:t>
          </w:r>
        </w:p>
      </w:docPartBody>
    </w:docPart>
    <w:docPart>
      <w:docPartPr>
        <w:name w:val="25A7FA6B513949DB8636D083C6440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7A578-1E9F-4DF7-8731-77BD7C535216}"/>
      </w:docPartPr>
      <w:docPartBody>
        <w:p w:rsidR="001E04B1" w:rsidRDefault="00561DFB">
          <w:pPr>
            <w:pStyle w:val="25A7FA6B513949DB8636D083C64406DF"/>
          </w:pPr>
          <w:r w:rsidRPr="007F2D49">
            <w:rPr>
              <w:rStyle w:val="PlaceholderText"/>
            </w:rPr>
            <w:t>[N13 Recycle]</w:t>
          </w:r>
        </w:p>
      </w:docPartBody>
    </w:docPart>
    <w:docPart>
      <w:docPartPr>
        <w:name w:val="85E1BC0708CB45FC9C0E9E3041CC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CA073-8B6E-4953-9688-023C315F369C}"/>
      </w:docPartPr>
      <w:docPartBody>
        <w:p w:rsidR="001E04B1" w:rsidRDefault="00561DFB">
          <w:pPr>
            <w:pStyle w:val="85E1BC0708CB45FC9C0E9E3041CC7A62"/>
          </w:pPr>
          <w:r w:rsidRPr="007F2D49">
            <w:rPr>
              <w:rStyle w:val="PlaceholderText"/>
            </w:rPr>
            <w:t>[N3 Trash]</w:t>
          </w:r>
        </w:p>
      </w:docPartBody>
    </w:docPart>
    <w:docPart>
      <w:docPartPr>
        <w:name w:val="C9B87A2A53A4466F81205F95368BE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6913E-216C-47C4-9BE3-BAE94EC75C70}"/>
      </w:docPartPr>
      <w:docPartBody>
        <w:p w:rsidR="001E04B1" w:rsidRDefault="00561DFB">
          <w:pPr>
            <w:pStyle w:val="C9B87A2A53A4466F81205F95368BE099"/>
          </w:pPr>
          <w:r w:rsidRPr="007F2D49">
            <w:rPr>
              <w:rStyle w:val="PlaceholderText"/>
            </w:rPr>
            <w:t>[N13 Recycle]</w:t>
          </w:r>
        </w:p>
      </w:docPartBody>
    </w:docPart>
    <w:docPart>
      <w:docPartPr>
        <w:name w:val="D2863DB0D4924A78AD85023EA7F87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C9B14-29D7-4C63-B036-A230932AD7F3}"/>
      </w:docPartPr>
      <w:docPartBody>
        <w:p w:rsidR="001E04B1" w:rsidRDefault="00561DFB">
          <w:pPr>
            <w:pStyle w:val="D2863DB0D4924A78AD85023EA7F87889"/>
          </w:pPr>
          <w:r w:rsidRPr="007F2D49">
            <w:rPr>
              <w:rStyle w:val="PlaceholderText"/>
            </w:rPr>
            <w:t>[N13 Trash]</w:t>
          </w:r>
        </w:p>
      </w:docPartBody>
    </w:docPart>
    <w:docPart>
      <w:docPartPr>
        <w:name w:val="3EFA36D20B2E41DBA6707C35E8B39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B527D-5282-418C-A981-5CA1BB1FA20F}"/>
      </w:docPartPr>
      <w:docPartBody>
        <w:p w:rsidR="001E04B1" w:rsidRDefault="00561DFB">
          <w:pPr>
            <w:pStyle w:val="3EFA36D20B2E41DBA6707C35E8B39BFA"/>
          </w:pPr>
          <w:r w:rsidRPr="007F2D49">
            <w:rPr>
              <w:rStyle w:val="PlaceholderText"/>
            </w:rPr>
            <w:t>[Date Issued]</w:t>
          </w:r>
        </w:p>
      </w:docPartBody>
    </w:docPart>
    <w:docPart>
      <w:docPartPr>
        <w:name w:val="7D28AD3040B6434591A7355CD337F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EBFA8-79D6-4341-AD5D-1F527F0DA998}"/>
      </w:docPartPr>
      <w:docPartBody>
        <w:p w:rsidR="001E04B1" w:rsidRDefault="00561DFB">
          <w:pPr>
            <w:pStyle w:val="7D28AD3040B6434591A7355CD337F826"/>
          </w:pPr>
          <w:r w:rsidRPr="007F2D49">
            <w:rPr>
              <w:rStyle w:val="PlaceholderText"/>
            </w:rPr>
            <w:t>[Billing Period]</w:t>
          </w:r>
        </w:p>
      </w:docPartBody>
    </w:docPart>
    <w:docPart>
      <w:docPartPr>
        <w:name w:val="A8F97448B5FD44D188700468FE348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1F847-4B38-4EBB-B8B5-8D125E457C54}"/>
      </w:docPartPr>
      <w:docPartBody>
        <w:p w:rsidR="001E04B1" w:rsidRDefault="00561DFB">
          <w:pPr>
            <w:pStyle w:val="A8F97448B5FD44D188700468FE348A34"/>
          </w:pPr>
          <w:r w:rsidRPr="007F2D49">
            <w:rPr>
              <w:rStyle w:val="PlaceholderText"/>
            </w:rPr>
            <w:t>[Charge Customer]</w:t>
          </w:r>
        </w:p>
      </w:docPartBody>
    </w:docPart>
    <w:docPart>
      <w:docPartPr>
        <w:name w:val="867D70ADB87E43C78A891AA661429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190BF-3543-4E17-902B-FD5F531FFCE9}"/>
      </w:docPartPr>
      <w:docPartBody>
        <w:p w:rsidR="001E04B1" w:rsidRDefault="00561DFB">
          <w:pPr>
            <w:pStyle w:val="867D70ADB87E43C78A891AA661429665"/>
          </w:pPr>
          <w:r w:rsidRPr="007F2D49">
            <w:rPr>
              <w:rStyle w:val="PlaceholderText"/>
            </w:rPr>
            <w:t>[Cost]</w:t>
          </w:r>
        </w:p>
      </w:docPartBody>
    </w:docPart>
    <w:docPart>
      <w:docPartPr>
        <w:name w:val="D7867AC38D194F38810D3BE41A194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C14D9-E352-4DB4-BCB4-F8C5963B9425}"/>
      </w:docPartPr>
      <w:docPartBody>
        <w:p w:rsidR="001E04B1" w:rsidRDefault="00561DFB">
          <w:pPr>
            <w:pStyle w:val="D7867AC38D194F38810D3BE41A194664"/>
          </w:pPr>
          <w:r w:rsidRPr="007F2D49">
            <w:rPr>
              <w:rStyle w:val="PlaceholderText"/>
            </w:rPr>
            <w:t>[Keys Assigned]</w:t>
          </w:r>
        </w:p>
      </w:docPartBody>
    </w:docPart>
    <w:docPart>
      <w:docPartPr>
        <w:name w:val="58710AD4CF384741A3E7EE7B1978B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BB705-D9D9-4C5F-A32A-28380DAC2171}"/>
      </w:docPartPr>
      <w:docPartBody>
        <w:p w:rsidR="001E04B1" w:rsidRDefault="00561DFB">
          <w:pPr>
            <w:pStyle w:val="58710AD4CF384741A3E7EE7B1978B27F"/>
          </w:pPr>
          <w:r w:rsidRPr="007F2D49">
            <w:rPr>
              <w:rStyle w:val="PlaceholderText"/>
            </w:rPr>
            <w:t>[Notes]</w:t>
          </w:r>
        </w:p>
      </w:docPartBody>
    </w:docPart>
    <w:docPart>
      <w:docPartPr>
        <w:name w:val="9190C1C2FFED4A65A697F4DBF2576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6F160-4663-4E8F-8B81-8B8353D786BA}"/>
      </w:docPartPr>
      <w:docPartBody>
        <w:p w:rsidR="001E04B1" w:rsidRDefault="006A0B19">
          <w:r w:rsidRPr="007665AD">
            <w:rPr>
              <w:rStyle w:val="PlaceholderText"/>
            </w:rPr>
            <w:t>[Contact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gnika">
    <w:panose1 w:val="02010003020600000004"/>
    <w:charset w:val="00"/>
    <w:family w:val="auto"/>
    <w:pitch w:val="variable"/>
    <w:sig w:usb0="A00000EF" w:usb1="40000043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B19"/>
    <w:rsid w:val="001E04B1"/>
    <w:rsid w:val="00561DFB"/>
    <w:rsid w:val="006A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0B19"/>
    <w:rPr>
      <w:color w:val="808080"/>
    </w:rPr>
  </w:style>
  <w:style w:type="paragraph" w:customStyle="1" w:styleId="C8AE1FD63DE648F1A9787258755E938B">
    <w:name w:val="C8AE1FD63DE648F1A9787258755E938B"/>
  </w:style>
  <w:style w:type="paragraph" w:customStyle="1" w:styleId="AF8D7AC25C1D473FA2C22CBF98015842">
    <w:name w:val="AF8D7AC25C1D473FA2C22CBF98015842"/>
  </w:style>
  <w:style w:type="paragraph" w:customStyle="1" w:styleId="571A3465CE7A4FB39FE42B6C65FE6401">
    <w:name w:val="571A3465CE7A4FB39FE42B6C65FE6401"/>
  </w:style>
  <w:style w:type="paragraph" w:customStyle="1" w:styleId="0F2E9E22C1A145AEBC72E6D96A903C47">
    <w:name w:val="0F2E9E22C1A145AEBC72E6D96A903C47"/>
  </w:style>
  <w:style w:type="paragraph" w:customStyle="1" w:styleId="938FEAC117C1420B9D2604802137468D">
    <w:name w:val="938FEAC117C1420B9D2604802137468D"/>
  </w:style>
  <w:style w:type="paragraph" w:customStyle="1" w:styleId="9C0B0C0D4D87487D90A2089E2B9D873C">
    <w:name w:val="9C0B0C0D4D87487D90A2089E2B9D873C"/>
  </w:style>
  <w:style w:type="paragraph" w:customStyle="1" w:styleId="CF4CB15A593344EA9D03B7AB6A2915D1">
    <w:name w:val="CF4CB15A593344EA9D03B7AB6A2915D1"/>
  </w:style>
  <w:style w:type="paragraph" w:customStyle="1" w:styleId="E7001DBA41124ACD89C8BAA7B754DE66">
    <w:name w:val="E7001DBA41124ACD89C8BAA7B754DE66"/>
  </w:style>
  <w:style w:type="paragraph" w:customStyle="1" w:styleId="F96A8FEA4587446BB436589899311D2E">
    <w:name w:val="F96A8FEA4587446BB436589899311D2E"/>
  </w:style>
  <w:style w:type="paragraph" w:customStyle="1" w:styleId="C04869A4EB8A4FFEBB2D66B671F6E61C">
    <w:name w:val="C04869A4EB8A4FFEBB2D66B671F6E61C"/>
  </w:style>
  <w:style w:type="paragraph" w:customStyle="1" w:styleId="22FB939A669F409C80E723F34B34DBB9">
    <w:name w:val="22FB939A669F409C80E723F34B34DBB9"/>
  </w:style>
  <w:style w:type="paragraph" w:customStyle="1" w:styleId="9D034658FF9D444E999BACAE389652CB">
    <w:name w:val="9D034658FF9D444E999BACAE389652CB"/>
  </w:style>
  <w:style w:type="paragraph" w:customStyle="1" w:styleId="B174AF317A944D3E8F987394493B6287">
    <w:name w:val="B174AF317A944D3E8F987394493B6287"/>
  </w:style>
  <w:style w:type="paragraph" w:customStyle="1" w:styleId="EFD2F7B4673240AFADC1BE9012031321">
    <w:name w:val="EFD2F7B4673240AFADC1BE9012031321"/>
  </w:style>
  <w:style w:type="paragraph" w:customStyle="1" w:styleId="818E7866B0464BA38F7742BE92C2DD43">
    <w:name w:val="818E7866B0464BA38F7742BE92C2DD43"/>
  </w:style>
  <w:style w:type="paragraph" w:customStyle="1" w:styleId="FC1E97E8DA3840879DD06A5FABF9AE15">
    <w:name w:val="FC1E97E8DA3840879DD06A5FABF9AE15"/>
  </w:style>
  <w:style w:type="paragraph" w:customStyle="1" w:styleId="55E5E22D9EE24E1CAEF4118B1DED1CF2">
    <w:name w:val="55E5E22D9EE24E1CAEF4118B1DED1CF2"/>
  </w:style>
  <w:style w:type="paragraph" w:customStyle="1" w:styleId="E8CDC28499AE41EA83E54C6C976E849A">
    <w:name w:val="E8CDC28499AE41EA83E54C6C976E849A"/>
  </w:style>
  <w:style w:type="paragraph" w:customStyle="1" w:styleId="5DC9826B27EC44CE95D8700AF56D335C">
    <w:name w:val="5DC9826B27EC44CE95D8700AF56D335C"/>
  </w:style>
  <w:style w:type="paragraph" w:customStyle="1" w:styleId="B51148F23F1C4C66AF283379F6CBE602">
    <w:name w:val="B51148F23F1C4C66AF283379F6CBE602"/>
  </w:style>
  <w:style w:type="paragraph" w:customStyle="1" w:styleId="658B863231F6463482AC16E2F9E6CF33">
    <w:name w:val="658B863231F6463482AC16E2F9E6CF33"/>
  </w:style>
  <w:style w:type="paragraph" w:customStyle="1" w:styleId="67843983B1AE46399851C8EB584D661C">
    <w:name w:val="67843983B1AE46399851C8EB584D661C"/>
  </w:style>
  <w:style w:type="paragraph" w:customStyle="1" w:styleId="DB5F965CB36248ADB11E1AE1A9564A5D">
    <w:name w:val="DB5F965CB36248ADB11E1AE1A9564A5D"/>
  </w:style>
  <w:style w:type="paragraph" w:customStyle="1" w:styleId="C18DE1CD5FE44F85B68E93EC3C75776E">
    <w:name w:val="C18DE1CD5FE44F85B68E93EC3C75776E"/>
  </w:style>
  <w:style w:type="paragraph" w:customStyle="1" w:styleId="E9879E3C41E24569950AC62B165D1095">
    <w:name w:val="E9879E3C41E24569950AC62B165D1095"/>
  </w:style>
  <w:style w:type="paragraph" w:customStyle="1" w:styleId="3C64E7DC34FB44A0861DCD9C114396A2">
    <w:name w:val="3C64E7DC34FB44A0861DCD9C114396A2"/>
  </w:style>
  <w:style w:type="paragraph" w:customStyle="1" w:styleId="00DB2206F5ED429F90020F67B921F390">
    <w:name w:val="00DB2206F5ED429F90020F67B921F390"/>
  </w:style>
  <w:style w:type="paragraph" w:customStyle="1" w:styleId="365803A80723497B8C5860528F9E4905">
    <w:name w:val="365803A80723497B8C5860528F9E4905"/>
  </w:style>
  <w:style w:type="paragraph" w:customStyle="1" w:styleId="AFE07D9F0DF44696A224630C74CF027A">
    <w:name w:val="AFE07D9F0DF44696A224630C74CF027A"/>
  </w:style>
  <w:style w:type="paragraph" w:customStyle="1" w:styleId="25A7FA6B513949DB8636D083C64406DF">
    <w:name w:val="25A7FA6B513949DB8636D083C64406DF"/>
  </w:style>
  <w:style w:type="paragraph" w:customStyle="1" w:styleId="85E1BC0708CB45FC9C0E9E3041CC7A62">
    <w:name w:val="85E1BC0708CB45FC9C0E9E3041CC7A62"/>
  </w:style>
  <w:style w:type="paragraph" w:customStyle="1" w:styleId="C9B87A2A53A4466F81205F95368BE099">
    <w:name w:val="C9B87A2A53A4466F81205F95368BE099"/>
  </w:style>
  <w:style w:type="paragraph" w:customStyle="1" w:styleId="D2863DB0D4924A78AD85023EA7F87889">
    <w:name w:val="D2863DB0D4924A78AD85023EA7F87889"/>
  </w:style>
  <w:style w:type="paragraph" w:customStyle="1" w:styleId="3EFA36D20B2E41DBA6707C35E8B39BFA">
    <w:name w:val="3EFA36D20B2E41DBA6707C35E8B39BFA"/>
  </w:style>
  <w:style w:type="paragraph" w:customStyle="1" w:styleId="7D28AD3040B6434591A7355CD337F826">
    <w:name w:val="7D28AD3040B6434591A7355CD337F826"/>
  </w:style>
  <w:style w:type="paragraph" w:customStyle="1" w:styleId="A8F97448B5FD44D188700468FE348A34">
    <w:name w:val="A8F97448B5FD44D188700468FE348A34"/>
  </w:style>
  <w:style w:type="paragraph" w:customStyle="1" w:styleId="867D70ADB87E43C78A891AA661429665">
    <w:name w:val="867D70ADB87E43C78A891AA661429665"/>
  </w:style>
  <w:style w:type="paragraph" w:customStyle="1" w:styleId="D7867AC38D194F38810D3BE41A194664">
    <w:name w:val="D7867AC38D194F38810D3BE41A194664"/>
  </w:style>
  <w:style w:type="paragraph" w:customStyle="1" w:styleId="58710AD4CF384741A3E7EE7B1978B27F">
    <w:name w:val="58710AD4CF384741A3E7EE7B1978B2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273FEE79FAAE4D9B6FA6ED9903D334" ma:contentTypeVersion="55" ma:contentTypeDescription="Create a new document." ma:contentTypeScope="" ma:versionID="fbe32f75e56bc52650a7b51fc1952d89">
  <xsd:schema xmlns:xsd="http://www.w3.org/2001/XMLSchema" xmlns:xs="http://www.w3.org/2001/XMLSchema" xmlns:p="http://schemas.microsoft.com/office/2006/metadata/properties" xmlns:ns2="e3b4b9d7-161f-427b-b52d-9002c2bb3438" targetNamespace="http://schemas.microsoft.com/office/2006/metadata/properties" ma:root="true" ma:fieldsID="ae1ad17d4461e9a55adcecadf1af0d47" ns2:_="">
    <xsd:import namespace="e3b4b9d7-161f-427b-b52d-9002c2bb3438"/>
    <xsd:element name="properties">
      <xsd:complexType>
        <xsd:sequence>
          <xsd:element name="documentManagement">
            <xsd:complexType>
              <xsd:all>
                <xsd:element ref="ns2:Company_x0020_Name" minOccurs="0"/>
                <xsd:element ref="ns2:POS_x0020_Account" minOccurs="0"/>
                <xsd:element ref="ns2:Contact_x0020_Name" minOccurs="0"/>
                <xsd:element ref="ns2:Contact_x0020_Email" minOccurs="0"/>
                <xsd:element ref="ns2:Contact_x0020_Phone" minOccurs="0"/>
                <xsd:element ref="ns2:Number_x0020_of_x0020_Keys" minOccurs="0"/>
                <xsd:element ref="ns2:GSP_x0020_or_x0020_Lease" minOccurs="0"/>
                <xsd:element ref="ns2:All_x0020_Compactors" minOccurs="0"/>
                <xsd:element ref="ns2:Conc_x0020_A_x0020_Recycle" minOccurs="0"/>
                <xsd:element ref="ns2:Conc_x0020_A_x0020_Trash" minOccurs="0"/>
                <xsd:element ref="ns2:A10_x0020_Recycle" minOccurs="0"/>
                <xsd:element ref="ns2:A10_x0020_Trash" minOccurs="0"/>
                <xsd:element ref="ns2:B4_x0020_Recycle" minOccurs="0"/>
                <xsd:element ref="ns2:B4_x0020_Trash" minOccurs="0"/>
                <xsd:element ref="ns2:C1_x0020_Recycle" minOccurs="0"/>
                <xsd:element ref="ns2:C1_x0020_Trash" minOccurs="0"/>
                <xsd:element ref="ns2:CT_x002d_N_x0020_Trash" minOccurs="0"/>
                <xsd:element ref="ns2:CT_x002d_N_x0020_Recycle" minOccurs="0"/>
                <xsd:element ref="ns2:CT_x002d_S_x0020_Trash" minOccurs="0"/>
                <xsd:element ref="ns2:CT_x002d_S_x0020_Recycle" minOccurs="0"/>
                <xsd:element ref="ns2:D11_x0020_Recycle" minOccurs="0"/>
                <xsd:element ref="ns2:D11_x0020_Trash" minOccurs="0"/>
                <xsd:element ref="ns2:N6_x0020_Recycle" minOccurs="0"/>
                <xsd:element ref="ns2:N6_x0020_Trash" minOccurs="0"/>
                <xsd:element ref="ns2:S6_x0020_Trash" minOccurs="0"/>
                <xsd:element ref="ns2:S6_x0020_Recycle" minOccurs="0"/>
                <xsd:element ref="ns2:S16_x0020_Recycle" minOccurs="0"/>
                <xsd:element ref="ns2:S16_x0020_Trash" minOccurs="0"/>
                <xsd:element ref="ns2:Serv_x0020_Tun_x0020_Recycle" minOccurs="0"/>
                <xsd:element ref="ns2:Serv_x0020_Tun_x0020_Trash" minOccurs="0"/>
                <xsd:element ref="ns2:Cost" minOccurs="0"/>
                <xsd:element ref="ns2:Request_x0020_Date" minOccurs="0"/>
                <xsd:element ref="ns2:Date_x0020_Issued" minOccurs="0"/>
                <xsd:element ref="ns2:Billing_x0020_Period" minOccurs="0"/>
                <xsd:element ref="ns2:Charge_x0020_Customer" minOccurs="0"/>
                <xsd:element ref="ns2:Notes0" minOccurs="0"/>
                <xsd:element ref="ns2:Batch_x0020_Process_x0020_Date" minOccurs="0"/>
                <xsd:element ref="ns2:Key_x0020_Numbers" minOccurs="0"/>
                <xsd:element ref="ns2:SubCompany" minOccurs="0"/>
                <xsd:element ref="ns2:Keys_x0020_Received_x0020_By" minOccurs="0"/>
                <xsd:element ref="ns2:E43_x0020_Trash" minOccurs="0"/>
                <xsd:element ref="ns2:E43_x0020_Recycle" minOccurs="0"/>
                <xsd:element ref="ns2:Custom1" minOccurs="0"/>
                <xsd:element ref="ns2:N13_x0020_Recycle" minOccurs="0"/>
                <xsd:element ref="ns2:N13_x0020_Trash" minOccurs="0"/>
                <xsd:element ref="ns2:MediaServiceMetadata" minOccurs="0"/>
                <xsd:element ref="ns2:MediaServiceFastMetadata" minOccurs="0"/>
                <xsd:element ref="ns2:N3_x0020_Trash" minOccurs="0"/>
                <xsd:element ref="ns2:N3_x0020_Recyc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4b9d7-161f-427b-b52d-9002c2bb3438" elementFormDefault="qualified">
    <xsd:import namespace="http://schemas.microsoft.com/office/2006/documentManagement/types"/>
    <xsd:import namespace="http://schemas.microsoft.com/office/infopath/2007/PartnerControls"/>
    <xsd:element name="Company_x0020_Name" ma:index="2" nillable="true" ma:displayName="Company Name" ma:internalName="Company_x0020_Name" ma:readOnly="false">
      <xsd:simpleType>
        <xsd:restriction base="dms:Text">
          <xsd:maxLength value="255"/>
        </xsd:restriction>
      </xsd:simpleType>
    </xsd:element>
    <xsd:element name="POS_x0020_Account" ma:index="3" nillable="true" ma:displayName="POS Account" ma:internalName="POS_x0020_Account" ma:readOnly="false">
      <xsd:simpleType>
        <xsd:restriction base="dms:Text">
          <xsd:maxLength value="255"/>
        </xsd:restriction>
      </xsd:simpleType>
    </xsd:element>
    <xsd:element name="Contact_x0020_Name" ma:index="4" nillable="true" ma:displayName="Contact Name" ma:internalName="Contact_x0020_Name" ma:readOnly="false">
      <xsd:simpleType>
        <xsd:restriction base="dms:Text">
          <xsd:maxLength value="255"/>
        </xsd:restriction>
      </xsd:simpleType>
    </xsd:element>
    <xsd:element name="Contact_x0020_Email" ma:index="5" nillable="true" ma:displayName="Contact Email" ma:internalName="Contact_x0020_Email" ma:readOnly="false">
      <xsd:simpleType>
        <xsd:restriction base="dms:Text">
          <xsd:maxLength value="255"/>
        </xsd:restriction>
      </xsd:simpleType>
    </xsd:element>
    <xsd:element name="Contact_x0020_Phone" ma:index="6" nillable="true" ma:displayName="Contact Phone" ma:internalName="Contact_x0020_Phone" ma:readOnly="false">
      <xsd:simpleType>
        <xsd:restriction base="dms:Text">
          <xsd:maxLength value="255"/>
        </xsd:restriction>
      </xsd:simpleType>
    </xsd:element>
    <xsd:element name="Number_x0020_of_x0020_Keys" ma:index="7" nillable="true" ma:displayName="Number of Keys" ma:internalName="Number_x0020_of_x0020_Keys" ma:readOnly="false" ma:percentage="FALSE">
      <xsd:simpleType>
        <xsd:restriction base="dms:Number"/>
      </xsd:simpleType>
    </xsd:element>
    <xsd:element name="GSP_x0020_or_x0020_Lease" ma:index="8" nillable="true" ma:displayName="GSP or Lease" ma:default="Yes" ma:format="Dropdown" ma:internalName="GSP_x0020_or_x0020_Lease" ma:readOnly="false">
      <xsd:simpleType>
        <xsd:restriction base="dms:Choice">
          <xsd:enumeration value="Yes"/>
          <xsd:enumeration value="No"/>
        </xsd:restriction>
      </xsd:simpleType>
    </xsd:element>
    <xsd:element name="All_x0020_Compactors" ma:index="9" nillable="true" ma:displayName="All Compactors" ma:default="0" ma:internalName="All_x0020_Compactors" ma:readOnly="false">
      <xsd:simpleType>
        <xsd:restriction base="dms:Boolean"/>
      </xsd:simpleType>
    </xsd:element>
    <xsd:element name="Conc_x0020_A_x0020_Recycle" ma:index="10" nillable="true" ma:displayName="A-Load Dock Recycle" ma:default="0" ma:internalName="Conc_x0020_A_x0020_Recycle" ma:readOnly="false">
      <xsd:simpleType>
        <xsd:restriction base="dms:Boolean"/>
      </xsd:simpleType>
    </xsd:element>
    <xsd:element name="Conc_x0020_A_x0020_Trash" ma:index="11" nillable="true" ma:displayName="A-Load Dock Trash" ma:default="0" ma:internalName="Conc_x0020_A_x0020_Trash" ma:readOnly="false">
      <xsd:simpleType>
        <xsd:restriction base="dms:Boolean"/>
      </xsd:simpleType>
    </xsd:element>
    <xsd:element name="A10_x0020_Recycle" ma:index="12" nillable="true" ma:displayName="A10 Recycle" ma:default="0" ma:internalName="A10_x0020_Recycle" ma:readOnly="false">
      <xsd:simpleType>
        <xsd:restriction base="dms:Boolean"/>
      </xsd:simpleType>
    </xsd:element>
    <xsd:element name="A10_x0020_Trash" ma:index="13" nillable="true" ma:displayName="A10 Trash" ma:default="0" ma:internalName="A10_x0020_Trash" ma:readOnly="false">
      <xsd:simpleType>
        <xsd:restriction base="dms:Boolean"/>
      </xsd:simpleType>
    </xsd:element>
    <xsd:element name="B4_x0020_Recycle" ma:index="14" nillable="true" ma:displayName="B8 Recycle" ma:default="0" ma:internalName="B4_x0020_Recycle" ma:readOnly="false">
      <xsd:simpleType>
        <xsd:restriction base="dms:Boolean"/>
      </xsd:simpleType>
    </xsd:element>
    <xsd:element name="B4_x0020_Trash" ma:index="15" nillable="true" ma:displayName="B8 Trash" ma:default="0" ma:internalName="B4_x0020_Trash" ma:readOnly="false">
      <xsd:simpleType>
        <xsd:restriction base="dms:Boolean"/>
      </xsd:simpleType>
    </xsd:element>
    <xsd:element name="C1_x0020_Recycle" ma:index="16" nillable="true" ma:displayName="C1 Recycle" ma:default="0" ma:internalName="C1_x0020_Recycle" ma:readOnly="false">
      <xsd:simpleType>
        <xsd:restriction base="dms:Boolean"/>
      </xsd:simpleType>
    </xsd:element>
    <xsd:element name="C1_x0020_Trash" ma:index="17" nillable="true" ma:displayName="C1 Trash" ma:default="0" ma:internalName="C1_x0020_Trash" ma:readOnly="false">
      <xsd:simpleType>
        <xsd:restriction base="dms:Boolean"/>
      </xsd:simpleType>
    </xsd:element>
    <xsd:element name="CT_x002d_N_x0020_Trash" ma:index="18" nillable="true" ma:displayName="CT-N Trash" ma:default="0" ma:internalName="CT_x002d_N_x0020_Trash" ma:readOnly="false">
      <xsd:simpleType>
        <xsd:restriction base="dms:Boolean"/>
      </xsd:simpleType>
    </xsd:element>
    <xsd:element name="CT_x002d_N_x0020_Recycle" ma:index="19" nillable="true" ma:displayName="CT-N Recycle" ma:default="0" ma:internalName="CT_x002d_N_x0020_Recycle" ma:readOnly="false">
      <xsd:simpleType>
        <xsd:restriction base="dms:Boolean"/>
      </xsd:simpleType>
    </xsd:element>
    <xsd:element name="CT_x002d_S_x0020_Trash" ma:index="20" nillable="true" ma:displayName="CT-S Trash" ma:default="0" ma:internalName="CT_x002d_S_x0020_Trash" ma:readOnly="false">
      <xsd:simpleType>
        <xsd:restriction base="dms:Boolean"/>
      </xsd:simpleType>
    </xsd:element>
    <xsd:element name="CT_x002d_S_x0020_Recycle" ma:index="21" nillable="true" ma:displayName="CT-S Recycle" ma:default="0" ma:internalName="CT_x002d_S_x0020_Recycle" ma:readOnly="false">
      <xsd:simpleType>
        <xsd:restriction base="dms:Boolean"/>
      </xsd:simpleType>
    </xsd:element>
    <xsd:element name="D11_x0020_Recycle" ma:index="22" nillable="true" ma:displayName="D11 Recycle" ma:default="0" ma:internalName="D11_x0020_Recycle" ma:readOnly="false">
      <xsd:simpleType>
        <xsd:restriction base="dms:Boolean"/>
      </xsd:simpleType>
    </xsd:element>
    <xsd:element name="D11_x0020_Trash" ma:index="23" nillable="true" ma:displayName="D11 Trash" ma:default="0" ma:internalName="D11_x0020_Trash" ma:readOnly="false">
      <xsd:simpleType>
        <xsd:restriction base="dms:Boolean"/>
      </xsd:simpleType>
    </xsd:element>
    <xsd:element name="N6_x0020_Recycle" ma:index="24" nillable="true" ma:displayName="N10 Recycle" ma:default="0" ma:internalName="N6_x0020_Recycle" ma:readOnly="false">
      <xsd:simpleType>
        <xsd:restriction base="dms:Boolean"/>
      </xsd:simpleType>
    </xsd:element>
    <xsd:element name="N6_x0020_Trash" ma:index="25" nillable="true" ma:displayName="N9 Trash" ma:default="0" ma:internalName="N6_x0020_Trash" ma:readOnly="false">
      <xsd:simpleType>
        <xsd:restriction base="dms:Boolean"/>
      </xsd:simpleType>
    </xsd:element>
    <xsd:element name="S6_x0020_Trash" ma:index="26" nillable="true" ma:displayName="S6 Trash" ma:default="0" ma:internalName="S6_x0020_Trash" ma:readOnly="false">
      <xsd:simpleType>
        <xsd:restriction base="dms:Boolean"/>
      </xsd:simpleType>
    </xsd:element>
    <xsd:element name="S6_x0020_Recycle" ma:index="27" nillable="true" ma:displayName="S6 Recycle" ma:default="0" ma:internalName="S6_x0020_Recycle" ma:readOnly="false">
      <xsd:simpleType>
        <xsd:restriction base="dms:Boolean"/>
      </xsd:simpleType>
    </xsd:element>
    <xsd:element name="S16_x0020_Recycle" ma:index="28" nillable="true" ma:displayName="S16 Recycle" ma:default="0" ma:internalName="S16_x0020_Recycle" ma:readOnly="false">
      <xsd:simpleType>
        <xsd:restriction base="dms:Boolean"/>
      </xsd:simpleType>
    </xsd:element>
    <xsd:element name="S16_x0020_Trash" ma:index="29" nillable="true" ma:displayName="S16 Trash" ma:default="0" ma:internalName="S16_x0020_Trash" ma:readOnly="false">
      <xsd:simpleType>
        <xsd:restriction base="dms:Boolean"/>
      </xsd:simpleType>
    </xsd:element>
    <xsd:element name="Serv_x0020_Tun_x0020_Recycle" ma:index="30" nillable="true" ma:displayName="Serv Tun Recycle" ma:default="0" ma:internalName="Serv_x0020_Tun_x0020_Recycle" ma:readOnly="false">
      <xsd:simpleType>
        <xsd:restriction base="dms:Boolean"/>
      </xsd:simpleType>
    </xsd:element>
    <xsd:element name="Serv_x0020_Tun_x0020_Trash" ma:index="31" nillable="true" ma:displayName="Serv Tun Trash" ma:default="0" ma:internalName="Serv_x0020_Tun_x0020_Trash" ma:readOnly="false">
      <xsd:simpleType>
        <xsd:restriction base="dms:Boolean"/>
      </xsd:simpleType>
    </xsd:element>
    <xsd:element name="Cost" ma:index="32" nillable="true" ma:displayName="Cost" ma:LCID="1033" ma:internalName="Cost" ma:readOnly="false">
      <xsd:simpleType>
        <xsd:restriction base="dms:Currency"/>
      </xsd:simpleType>
    </xsd:element>
    <xsd:element name="Request_x0020_Date" ma:index="33" nillable="true" ma:displayName="Request Date" ma:format="DateOnly" ma:internalName="Request_x0020_Date" ma:readOnly="false">
      <xsd:simpleType>
        <xsd:restriction base="dms:DateTime"/>
      </xsd:simpleType>
    </xsd:element>
    <xsd:element name="Date_x0020_Issued" ma:index="34" nillable="true" ma:displayName="Date Issued" ma:format="DateOnly" ma:internalName="Date_x0020_Issued" ma:readOnly="false">
      <xsd:simpleType>
        <xsd:restriction base="dms:DateTime"/>
      </xsd:simpleType>
    </xsd:element>
    <xsd:element name="Billing_x0020_Period" ma:index="35" nillable="true" ma:displayName="Billing Period" ma:internalName="Billing_x0020_Period" ma:readOnly="false">
      <xsd:simpleType>
        <xsd:restriction base="dms:Text">
          <xsd:maxLength value="255"/>
        </xsd:restriction>
      </xsd:simpleType>
    </xsd:element>
    <xsd:element name="Charge_x0020_Customer" ma:index="36" nillable="true" ma:displayName="Charge Customer" ma:default="1" ma:internalName="Charge_x0020_Customer" ma:readOnly="false">
      <xsd:simpleType>
        <xsd:restriction base="dms:Boolean"/>
      </xsd:simpleType>
    </xsd:element>
    <xsd:element name="Notes0" ma:index="37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Batch_x0020_Process_x0020_Date" ma:index="38" nillable="true" ma:displayName="Batch Process Date" ma:format="DateOnly" ma:internalName="Batch_x0020_Process_x0020_Date" ma:readOnly="false">
      <xsd:simpleType>
        <xsd:restriction base="dms:DateTime"/>
      </xsd:simpleType>
    </xsd:element>
    <xsd:element name="Key_x0020_Numbers" ma:index="39" nillable="true" ma:displayName="Keys Assigned" ma:internalName="Key_x0020_Numbers" ma:readOnly="false">
      <xsd:simpleType>
        <xsd:restriction base="dms:Note">
          <xsd:maxLength value="255"/>
        </xsd:restriction>
      </xsd:simpleType>
    </xsd:element>
    <xsd:element name="SubCompany" ma:index="40" nillable="true" ma:displayName="SubCompany" ma:internalName="SubCompany" ma:readOnly="false">
      <xsd:simpleType>
        <xsd:restriction base="dms:Text">
          <xsd:maxLength value="255"/>
        </xsd:restriction>
      </xsd:simpleType>
    </xsd:element>
    <xsd:element name="Keys_x0020_Received_x0020_By" ma:index="43" nillable="true" ma:displayName="Keys Received By" ma:internalName="Keys_x0020_Received_x0020_By" ma:readOnly="false">
      <xsd:simpleType>
        <xsd:restriction base="dms:Text">
          <xsd:maxLength value="255"/>
        </xsd:restriction>
      </xsd:simpleType>
    </xsd:element>
    <xsd:element name="E43_x0020_Trash" ma:index="44" nillable="true" ma:displayName="E43 Trash" ma:default="0" ma:internalName="E43_x0020_Trash" ma:readOnly="false">
      <xsd:simpleType>
        <xsd:restriction base="dms:Boolean"/>
      </xsd:simpleType>
    </xsd:element>
    <xsd:element name="E43_x0020_Recycle" ma:index="45" nillable="true" ma:displayName="E43 Recycle" ma:default="0" ma:internalName="E43_x0020_Recycle" ma:readOnly="false">
      <xsd:simpleType>
        <xsd:restriction base="dms:Boolean"/>
      </xsd:simpleType>
    </xsd:element>
    <xsd:element name="Custom1" ma:index="46" nillable="true" ma:displayName="Custom1" ma:internalName="Custom1" ma:readOnly="false">
      <xsd:simpleType>
        <xsd:restriction base="dms:Text">
          <xsd:maxLength value="255"/>
        </xsd:restriction>
      </xsd:simpleType>
    </xsd:element>
    <xsd:element name="N13_x0020_Recycle" ma:index="48" nillable="true" ma:displayName="N13 Recycle" ma:default="0" ma:internalName="N13_x0020_Recycle" ma:readOnly="false">
      <xsd:simpleType>
        <xsd:restriction base="dms:Boolean"/>
      </xsd:simpleType>
    </xsd:element>
    <xsd:element name="N13_x0020_Trash" ma:index="49" nillable="true" ma:displayName="N13 Trash" ma:default="0" ma:internalName="N13_x0020_Trash" ma:readOnly="false">
      <xsd:simpleType>
        <xsd:restriction base="dms:Boolean"/>
      </xsd:simpleType>
    </xsd:element>
    <xsd:element name="MediaServiceMetadata" ma:index="5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5" nillable="true" ma:displayName="MediaServiceFastMetadata" ma:hidden="true" ma:internalName="MediaServiceFastMetadata" ma:readOnly="true">
      <xsd:simpleType>
        <xsd:restriction base="dms:Note"/>
      </xsd:simpleType>
    </xsd:element>
    <xsd:element name="N3_x0020_Trash" ma:index="57" nillable="true" ma:displayName="N3 Trash" ma:default="0" ma:internalName="N3_x0020_Trash">
      <xsd:simpleType>
        <xsd:restriction base="dms:Boolean"/>
      </xsd:simpleType>
    </xsd:element>
    <xsd:element name="N3_x0020_Recycle" ma:index="58" nillable="true" ma:displayName="N3 Recycle" ma:default="0" ma:internalName="N3_x0020_Recyc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_x0020_of_x0020_Keys xmlns="e3b4b9d7-161f-427b-b52d-9002c2bb3438" xsi:nil="true"/>
    <All_x0020_Compactors xmlns="e3b4b9d7-161f-427b-b52d-9002c2bb3438">false</All_x0020_Compactors>
    <A10_x0020_Trash xmlns="e3b4b9d7-161f-427b-b52d-9002c2bb3438">false</A10_x0020_Trash>
    <C1_x0020_Trash xmlns="e3b4b9d7-161f-427b-b52d-9002c2bb3438">false</C1_x0020_Trash>
    <Billing_x0020_Period xmlns="e3b4b9d7-161f-427b-b52d-9002c2bb3438" xsi:nil="true"/>
    <B4_x0020_Recycle xmlns="e3b4b9d7-161f-427b-b52d-9002c2bb3438">false</B4_x0020_Recycle>
    <Company_x0020_Name xmlns="e3b4b9d7-161f-427b-b52d-9002c2bb3438" xsi:nil="true"/>
    <Contact_x0020_Phone xmlns="e3b4b9d7-161f-427b-b52d-9002c2bb3438" xsi:nil="true"/>
    <Contact_x0020_Name xmlns="e3b4b9d7-161f-427b-b52d-9002c2bb3438" xsi:nil="true"/>
    <Contact_x0020_Email xmlns="e3b4b9d7-161f-427b-b52d-9002c2bb3438" xsi:nil="true"/>
    <Date_x0020_Issued xmlns="e3b4b9d7-161f-427b-b52d-9002c2bb3438" xsi:nil="true"/>
    <S16_x0020_Recycle xmlns="e3b4b9d7-161f-427b-b52d-9002c2bb3438">false</S16_x0020_Recycle>
    <GSP_x0020_or_x0020_Lease xmlns="e3b4b9d7-161f-427b-b52d-9002c2bb3438">No</GSP_x0020_or_x0020_Lease>
    <N6_x0020_Recycle xmlns="e3b4b9d7-161f-427b-b52d-9002c2bb3438">false</N6_x0020_Recycle>
    <S16_x0020_Trash xmlns="e3b4b9d7-161f-427b-b52d-9002c2bb3438">false</S16_x0020_Trash>
    <Cost xmlns="e3b4b9d7-161f-427b-b52d-9002c2bb3438" xsi:nil="true"/>
    <B4_x0020_Trash xmlns="e3b4b9d7-161f-427b-b52d-9002c2bb3438">false</B4_x0020_Trash>
    <C1_x0020_Recycle xmlns="e3b4b9d7-161f-427b-b52d-9002c2bb3438">false</C1_x0020_Recycle>
    <Charge_x0020_Customer xmlns="e3b4b9d7-161f-427b-b52d-9002c2bb3438">true</Charge_x0020_Customer>
    <D11_x0020_Recycle xmlns="e3b4b9d7-161f-427b-b52d-9002c2bb3438">false</D11_x0020_Recycle>
    <Request_x0020_Date xmlns="e3b4b9d7-161f-427b-b52d-9002c2bb3438" xsi:nil="true"/>
    <POS_x0020_Account xmlns="e3b4b9d7-161f-427b-b52d-9002c2bb3438" xsi:nil="true"/>
    <D11_x0020_Trash xmlns="e3b4b9d7-161f-427b-b52d-9002c2bb3438">false</D11_x0020_Trash>
    <N6_x0020_Trash xmlns="e3b4b9d7-161f-427b-b52d-9002c2bb3438">false</N6_x0020_Trash>
    <A10_x0020_Recycle xmlns="e3b4b9d7-161f-427b-b52d-9002c2bb3438">false</A10_x0020_Recycle>
    <Notes0 xmlns="e3b4b9d7-161f-427b-b52d-9002c2bb3438" xsi:nil="true"/>
    <S6_x0020_Trash xmlns="e3b4b9d7-161f-427b-b52d-9002c2bb3438">false</S6_x0020_Trash>
    <S6_x0020_Recycle xmlns="e3b4b9d7-161f-427b-b52d-9002c2bb3438">false</S6_x0020_Recycle>
    <Serv_x0020_Tun_x0020_Recycle xmlns="e3b4b9d7-161f-427b-b52d-9002c2bb3438">false</Serv_x0020_Tun_x0020_Recycle>
    <Serv_x0020_Tun_x0020_Trash xmlns="e3b4b9d7-161f-427b-b52d-9002c2bb3438">false</Serv_x0020_Tun_x0020_Trash>
    <CT_x002d_N_x0020_Recycle xmlns="e3b4b9d7-161f-427b-b52d-9002c2bb3438">false</CT_x002d_N_x0020_Recycle>
    <CT_x002d_S_x0020_Recycle xmlns="e3b4b9d7-161f-427b-b52d-9002c2bb3438">false</CT_x002d_S_x0020_Recycle>
    <CT_x002d_S_x0020_Trash xmlns="e3b4b9d7-161f-427b-b52d-9002c2bb3438">false</CT_x002d_S_x0020_Trash>
    <Conc_x0020_A_x0020_Trash xmlns="e3b4b9d7-161f-427b-b52d-9002c2bb3438">false</Conc_x0020_A_x0020_Trash>
    <Conc_x0020_A_x0020_Recycle xmlns="e3b4b9d7-161f-427b-b52d-9002c2bb3438">false</Conc_x0020_A_x0020_Recycle>
    <CT_x002d_N_x0020_Trash xmlns="e3b4b9d7-161f-427b-b52d-9002c2bb3438">false</CT_x002d_N_x0020_Trash>
    <Batch_x0020_Process_x0020_Date xmlns="e3b4b9d7-161f-427b-b52d-9002c2bb3438" xsi:nil="true"/>
    <Key_x0020_Numbers xmlns="e3b4b9d7-161f-427b-b52d-9002c2bb3438" xsi:nil="true"/>
    <SubCompany xmlns="e3b4b9d7-161f-427b-b52d-9002c2bb3438" xsi:nil="true"/>
    <Keys_x0020_Received_x0020_By xmlns="e3b4b9d7-161f-427b-b52d-9002c2bb3438" xsi:nil="true"/>
    <E43_x0020_Recycle xmlns="e3b4b9d7-161f-427b-b52d-9002c2bb3438">false</E43_x0020_Recycle>
    <E43_x0020_Trash xmlns="e3b4b9d7-161f-427b-b52d-9002c2bb3438">false</E43_x0020_Trash>
    <Custom1 xmlns="e3b4b9d7-161f-427b-b52d-9002c2bb3438">[GSP Contractor]</Custom1>
    <N13_x0020_Recycle xmlns="e3b4b9d7-161f-427b-b52d-9002c2bb3438">false</N13_x0020_Recycle>
    <N13_x0020_Trash xmlns="e3b4b9d7-161f-427b-b52d-9002c2bb3438">false</N13_x0020_Trash>
    <N3_x0020_Trash xmlns="e3b4b9d7-161f-427b-b52d-9002c2bb3438">false</N3_x0020_Trash>
    <N3_x0020_Recycle xmlns="e3b4b9d7-161f-427b-b52d-9002c2bb3438">false</N3_x0020_Recycle>
  </documentManagement>
</p:properties>
</file>

<file path=customXml/itemProps1.xml><?xml version="1.0" encoding="utf-8"?>
<ds:datastoreItem xmlns:ds="http://schemas.openxmlformats.org/officeDocument/2006/customXml" ds:itemID="{99D0BD50-C4EB-4594-BC95-6CFF2D4BC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b4b9d7-161f-427b-b52d-9002c2bb34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672C2D-4B5C-4586-B083-E00FE71185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19B85F-E780-4718-A28B-44445E40DB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8B9640-12D7-4882-9A06-5C5B6CC37CE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3b4b9d7-161f-427b-b52d-9002c2bb3438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KeyRequestTemplate (003).dotx</Template>
  <TotalTime>2</TotalTime>
  <Pages>2</Pages>
  <Words>471</Words>
  <Characters>2690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of Seattle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Espiritu, Keithly</dc:creator>
  <cp:keywords/>
  <dc:description/>
  <cp:lastModifiedBy>Simmons, Tonisha</cp:lastModifiedBy>
  <cp:revision>2</cp:revision>
  <dcterms:created xsi:type="dcterms:W3CDTF">2022-09-14T17:00:00Z</dcterms:created>
  <dcterms:modified xsi:type="dcterms:W3CDTF">2022-09-14T17:00:00Z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0x0101004C273FEE79FAAE4D9B6FA6ED9903D334</vt:lpwstr>
  </property>
  <property fmtid="{D5CDD505-2E9C-101B-9397-08002B2CF9AE}" pid="3" name="North Satellite">
    <vt:bool>false</vt:bool>
  </property>
  <property fmtid="{D5CDD505-2E9C-101B-9397-08002B2CF9AE}" pid="4" name="South Satellite">
    <vt:bool>false</vt:bool>
  </property>
  <property fmtid="{D5CDD505-2E9C-101B-9397-08002B2CF9AE}" pid="5" name="Concourse A">
    <vt:bool>false</vt:bool>
  </property>
  <property fmtid="{D5CDD505-2E9C-101B-9397-08002B2CF9AE}" pid="6" name="Tunnel">
    <vt:bool>false</vt:bool>
  </property>
  <property fmtid="{D5CDD505-2E9C-101B-9397-08002B2CF9AE}" pid="7" name="CTE North">
    <vt:bool>false</vt:bool>
  </property>
  <property fmtid="{D5CDD505-2E9C-101B-9397-08002B2CF9AE}" pid="8" name="CTE South">
    <vt:bool>false</vt:bool>
  </property>
</Properties>
</file>